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0" w:type="auto"/>
        <w:tblInd w:w="288" w:type="dxa"/>
        <w:tblLook w:val="01E0" w:firstRow="1" w:lastRow="1" w:firstColumn="1" w:lastColumn="1" w:noHBand="0" w:noVBand="0"/>
      </w:tblPr>
      <w:tblGrid>
        <w:gridCol w:w="2637"/>
        <w:gridCol w:w="2359"/>
        <w:gridCol w:w="795"/>
        <w:gridCol w:w="2039"/>
        <w:gridCol w:w="1440"/>
        <w:gridCol w:w="1170"/>
        <w:gridCol w:w="270"/>
      </w:tblGrid>
      <w:tr w:rsidR="001F0083" w:rsidRPr="00101976" w:rsidTr="00BC1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7"/>
          </w:tcPr>
          <w:p w:rsidR="00E16CDD" w:rsidRPr="00E83DDC" w:rsidRDefault="00BC1131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DA2D9" wp14:editId="7A0D3479">
                      <wp:simplePos x="0" y="0"/>
                      <wp:positionH relativeFrom="margin">
                        <wp:posOffset>-24765</wp:posOffset>
                      </wp:positionH>
                      <wp:positionV relativeFrom="margin">
                        <wp:posOffset>31115</wp:posOffset>
                      </wp:positionV>
                      <wp:extent cx="1333500" cy="4286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1131" w:rsidRDefault="00BC1131" w:rsidP="005243D9">
                                  <w:pPr>
                                    <w:jc w:val="center"/>
                                    <w:rPr>
                                      <w:rFonts w:asciiTheme="majorHAnsi" w:eastAsia="Gulim" w:hAnsiTheme="majorHAns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="Gulim" w:hAnsiTheme="majorHAnsi"/>
                                      <w:i/>
                                      <w:sz w:val="24"/>
                                      <w:szCs w:val="24"/>
                                    </w:rPr>
                                    <w:t>Graduation</w:t>
                                  </w:r>
                                </w:p>
                                <w:p w:rsidR="006C3347" w:rsidRPr="00BC1131" w:rsidRDefault="00F8778C" w:rsidP="005243D9">
                                  <w:pPr>
                                    <w:jc w:val="center"/>
                                    <w:rPr>
                                      <w:rFonts w:asciiTheme="majorHAnsi" w:eastAsia="Gulim" w:hAnsiTheme="majorHAns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1131">
                                    <w:rPr>
                                      <w:rFonts w:asciiTheme="majorHAnsi" w:eastAsia="Gulim" w:hAnsiTheme="majorHAnsi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F1783" w:rsidRPr="00BC1131">
                                    <w:rPr>
                                      <w:rFonts w:asciiTheme="majorHAnsi" w:eastAsia="Gulim" w:hAnsiTheme="majorHAnsi"/>
                                      <w:i/>
                                      <w:sz w:val="24"/>
                                      <w:szCs w:val="24"/>
                                    </w:rPr>
                                    <w:t>Aftercare</w:t>
                                  </w:r>
                                  <w:r w:rsidRPr="00BC1131">
                                    <w:rPr>
                                      <w:rFonts w:asciiTheme="majorHAnsi" w:eastAsia="Gulim" w:hAnsiTheme="majorHAnsi"/>
                                      <w:i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5243D9" w:rsidRPr="00686A7B" w:rsidRDefault="005243D9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5pt;margin-top:2.45pt;width:10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" fillcolor="#d8d8d8 [2732]" strokeweight=".5pt">
                      <v:textbox>
                        <w:txbxContent>
                          <w:p w:rsidR="00BC1131" w:rsidRDefault="00BC1131" w:rsidP="005243D9">
                            <w:pPr>
                              <w:jc w:val="center"/>
                              <w:rPr>
                                <w:rFonts w:asciiTheme="majorHAnsi" w:eastAsia="Gulim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Gulim" w:hAnsiTheme="majorHAnsi"/>
                                <w:i/>
                                <w:sz w:val="24"/>
                                <w:szCs w:val="24"/>
                              </w:rPr>
                              <w:t>Graduation</w:t>
                            </w:r>
                          </w:p>
                          <w:p w:rsidR="006C3347" w:rsidRPr="00BC1131" w:rsidRDefault="00F8778C" w:rsidP="005243D9">
                            <w:pPr>
                              <w:jc w:val="center"/>
                              <w:rPr>
                                <w:rFonts w:asciiTheme="majorHAnsi" w:eastAsia="Gulim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BC1131">
                              <w:rPr>
                                <w:rFonts w:asciiTheme="majorHAnsi" w:eastAsia="Gulim" w:hAnsiTheme="maj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1783" w:rsidRPr="00BC1131">
                              <w:rPr>
                                <w:rFonts w:asciiTheme="majorHAnsi" w:eastAsia="Gulim" w:hAnsiTheme="majorHAnsi"/>
                                <w:i/>
                                <w:sz w:val="24"/>
                                <w:szCs w:val="24"/>
                              </w:rPr>
                              <w:t>Aftercare</w:t>
                            </w:r>
                            <w:r w:rsidRPr="00BC1131">
                              <w:rPr>
                                <w:rFonts w:asciiTheme="majorHAnsi" w:eastAsia="Gulim" w:hAnsiTheme="majorHAnsi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243D9" w:rsidRPr="00686A7B" w:rsidRDefault="005243D9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0315F4" wp14:editId="716E0974">
                      <wp:simplePos x="0" y="0"/>
                      <wp:positionH relativeFrom="column">
                        <wp:posOffset>5874385</wp:posOffset>
                      </wp:positionH>
                      <wp:positionV relativeFrom="paragraph">
                        <wp:posOffset>130175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9F1783">
                                    <w:rPr>
                                      <w:sz w:val="76"/>
                                      <w:szCs w:val="7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62.55pt;margin-top:10.25pt;width:6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" fillcolor="white [3201]" strokeweight=".5pt">
                      <v:textbox>
                        <w:txbxContent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9F1783">
                              <w:rPr>
                                <w:sz w:val="76"/>
                                <w:szCs w:val="7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45023F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BC113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0" w:type="dxa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5"/>
          </w:tcPr>
          <w:p w:rsidR="00E83DDC" w:rsidRPr="00626DB7" w:rsidRDefault="006C3347" w:rsidP="00626DB7">
            <w:pPr>
              <w:rPr>
                <w:rFonts w:cs="Arial"/>
                <w:b w:val="0"/>
                <w:color w:val="002060"/>
              </w:rPr>
            </w:pPr>
            <w:r w:rsidRPr="00626DB7">
              <w:rPr>
                <w:rFonts w:cs="Arial"/>
                <w:noProof/>
                <w:color w:val="00206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34925E" wp14:editId="29DFDD11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742F1BDB" id="_x0000_s1028" type="#_x0000_t202" style="position:absolute;margin-left:613.3pt;margin-top:-1.5pt;width:59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067E22" w:rsidRPr="00626DB7">
              <w:rPr>
                <w:rFonts w:cs="Arial"/>
                <w:color w:val="002060"/>
              </w:rPr>
              <w:t xml:space="preserve">Graduation is held to honor a </w:t>
            </w:r>
            <w:r w:rsidR="00626DB7">
              <w:rPr>
                <w:rFonts w:cs="Arial"/>
                <w:color w:val="002060"/>
              </w:rPr>
              <w:t>participant</w:t>
            </w:r>
            <w:r w:rsidR="00067E22" w:rsidRPr="00626DB7">
              <w:rPr>
                <w:rFonts w:cs="Arial"/>
                <w:color w:val="002060"/>
              </w:rPr>
              <w:t xml:space="preserve"> who successfully completes all Wellness Court requirements and obligations. The graduation ceremony marks the end of a chapter of one’s life and the start of another.</w:t>
            </w:r>
          </w:p>
        </w:tc>
      </w:tr>
      <w:tr w:rsidR="00F76091" w:rsidRPr="00101976" w:rsidTr="00BC1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1" w:type="dxa"/>
            <w:gridSpan w:val="3"/>
            <w:vAlign w:val="center"/>
          </w:tcPr>
          <w:p w:rsidR="00F76091" w:rsidRDefault="00E47BBC" w:rsidP="00F8778C">
            <w:pPr>
              <w:spacing w:after="60"/>
              <w:jc w:val="center"/>
              <w:rPr>
                <w:noProof/>
                <w:sz w:val="18"/>
              </w:rPr>
            </w:pPr>
            <w:r>
              <w:rPr>
                <w:color w:val="003366"/>
                <w:sz w:val="18"/>
              </w:rPr>
              <w:t xml:space="preserve">Path </w:t>
            </w:r>
            <w:r w:rsidR="00F8778C">
              <w:rPr>
                <w:color w:val="003366"/>
                <w:sz w:val="18"/>
              </w:rPr>
              <w:t>–</w:t>
            </w:r>
            <w:r>
              <w:rPr>
                <w:color w:val="003366"/>
                <w:sz w:val="18"/>
              </w:rPr>
              <w:t xml:space="preserve"> Process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19" w:type="dxa"/>
            <w:gridSpan w:val="4"/>
            <w:vAlign w:val="center"/>
          </w:tcPr>
          <w:p w:rsidR="00F76091" w:rsidRDefault="00E47BBC" w:rsidP="00F8778C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color w:val="003366"/>
                <w:sz w:val="18"/>
              </w:rPr>
              <w:t xml:space="preserve">Protocol </w:t>
            </w:r>
            <w:r w:rsidR="00F8778C">
              <w:rPr>
                <w:color w:val="003366"/>
                <w:sz w:val="18"/>
              </w:rPr>
              <w:t>–</w:t>
            </w:r>
            <w:r>
              <w:rPr>
                <w:color w:val="003366"/>
                <w:sz w:val="18"/>
              </w:rPr>
              <w:t xml:space="preserve"> </w:t>
            </w:r>
            <w:r w:rsidR="00F76091">
              <w:rPr>
                <w:color w:val="003366"/>
                <w:sz w:val="18"/>
              </w:rPr>
              <w:t>Procedure</w:t>
            </w:r>
          </w:p>
        </w:tc>
      </w:tr>
      <w:tr w:rsidR="00A5289A" w:rsidRPr="00101976" w:rsidTr="00BC1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1" w:type="dxa"/>
            <w:gridSpan w:val="3"/>
          </w:tcPr>
          <w:p w:rsidR="00A5289A" w:rsidRPr="001B4BFF" w:rsidRDefault="00C069FA" w:rsidP="0060650D">
            <w:pPr>
              <w:spacing w:after="60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.75pt;margin-top:3.05pt;width:259.25pt;height:148.35pt;z-index:251663360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7" DrawAspect="Content" ObjectID="_1522763295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19" w:type="dxa"/>
            <w:gridSpan w:val="4"/>
          </w:tcPr>
          <w:p w:rsidR="00115F14" w:rsidRDefault="00115F14" w:rsidP="00920C59">
            <w:pPr>
              <w:rPr>
                <w:color w:val="6E2C11" w:themeColor="accent5" w:themeShade="8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  <w:gridCol w:w="573"/>
            </w:tblGrid>
            <w:tr w:rsidR="007F377D" w:rsidTr="007F377D">
              <w:tc>
                <w:tcPr>
                  <w:tcW w:w="5017" w:type="dxa"/>
                  <w:vAlign w:val="center"/>
                </w:tcPr>
                <w:p w:rsidR="007F377D" w:rsidRPr="007F377D" w:rsidRDefault="00626DB7" w:rsidP="007F377D">
                  <w:pPr>
                    <w:rPr>
                      <w:b/>
                      <w:color w:val="681417" w:themeColor="text2" w:themeShade="80"/>
                      <w:sz w:val="18"/>
                      <w:szCs w:val="18"/>
                    </w:rPr>
                  </w:pPr>
                  <w:r>
                    <w:rPr>
                      <w:b/>
                      <w:color w:val="681417" w:themeColor="text2" w:themeShade="80"/>
                      <w:sz w:val="18"/>
                      <w:szCs w:val="18"/>
                    </w:rPr>
                    <w:t>Participant</w:t>
                  </w:r>
                  <w:r w:rsidR="007F377D" w:rsidRPr="007F377D">
                    <w:rPr>
                      <w:b/>
                      <w:color w:val="681417" w:themeColor="text2" w:themeShade="80"/>
                      <w:sz w:val="18"/>
                      <w:szCs w:val="18"/>
                    </w:rPr>
                    <w:t xml:space="preserve"> completes Wellness Court- files graduation application     </w:t>
                  </w:r>
                </w:p>
              </w:tc>
              <w:tc>
                <w:tcPr>
                  <w:tcW w:w="638" w:type="dxa"/>
                </w:tcPr>
                <w:p w:rsidR="007F377D" w:rsidRDefault="007F377D" w:rsidP="007F377D">
                  <w:pPr>
                    <w:spacing w:line="36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C81AC1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F377D" w:rsidTr="007F377D">
              <w:tc>
                <w:tcPr>
                  <w:tcW w:w="5017" w:type="dxa"/>
                  <w:vAlign w:val="center"/>
                </w:tcPr>
                <w:p w:rsidR="007F377D" w:rsidRPr="007F377D" w:rsidRDefault="007F377D" w:rsidP="00626DB7">
                  <w:pPr>
                    <w:rPr>
                      <w:b/>
                      <w:color w:val="681417" w:themeColor="text2" w:themeShade="80"/>
                      <w:sz w:val="18"/>
                      <w:szCs w:val="18"/>
                    </w:rPr>
                  </w:pPr>
                  <w:r w:rsidRPr="007F377D">
                    <w:rPr>
                      <w:b/>
                      <w:color w:val="681417" w:themeColor="text2" w:themeShade="80"/>
                      <w:sz w:val="18"/>
                    </w:rPr>
                    <w:t xml:space="preserve">Court/Team review Application at Staffing                        </w:t>
                  </w:r>
                </w:p>
              </w:tc>
              <w:tc>
                <w:tcPr>
                  <w:tcW w:w="638" w:type="dxa"/>
                </w:tcPr>
                <w:p w:rsidR="007F377D" w:rsidRDefault="007F377D" w:rsidP="007F377D">
                  <w:pPr>
                    <w:spacing w:line="36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C81AC1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F377D" w:rsidTr="007F377D">
              <w:tc>
                <w:tcPr>
                  <w:tcW w:w="5017" w:type="dxa"/>
                  <w:vAlign w:val="center"/>
                </w:tcPr>
                <w:p w:rsidR="007F377D" w:rsidRPr="007F377D" w:rsidRDefault="007F377D" w:rsidP="007F377D">
                  <w:pPr>
                    <w:rPr>
                      <w:b/>
                      <w:color w:val="681417" w:themeColor="text2" w:themeShade="80"/>
                      <w:sz w:val="18"/>
                      <w:szCs w:val="18"/>
                    </w:rPr>
                  </w:pPr>
                  <w:r w:rsidRPr="007F377D">
                    <w:rPr>
                      <w:b/>
                      <w:color w:val="681417" w:themeColor="text2" w:themeShade="80"/>
                      <w:sz w:val="18"/>
                      <w:szCs w:val="18"/>
                    </w:rPr>
                    <w:t>S</w:t>
                  </w:r>
                  <w:r w:rsidRPr="007F377D">
                    <w:rPr>
                      <w:b/>
                      <w:color w:val="681417" w:themeColor="text2" w:themeShade="80"/>
                      <w:sz w:val="18"/>
                    </w:rPr>
                    <w:t xml:space="preserve">chedule Graduation Date – If completion confirmed                    </w:t>
                  </w:r>
                </w:p>
              </w:tc>
              <w:tc>
                <w:tcPr>
                  <w:tcW w:w="638" w:type="dxa"/>
                </w:tcPr>
                <w:p w:rsidR="007F377D" w:rsidRDefault="007F377D" w:rsidP="007F377D">
                  <w:pPr>
                    <w:spacing w:line="36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C81AC1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F377D" w:rsidTr="007F377D">
              <w:tc>
                <w:tcPr>
                  <w:tcW w:w="5017" w:type="dxa"/>
                  <w:vAlign w:val="center"/>
                </w:tcPr>
                <w:p w:rsidR="007F377D" w:rsidRPr="007F377D" w:rsidRDefault="007F377D" w:rsidP="007F377D">
                  <w:pPr>
                    <w:rPr>
                      <w:b/>
                      <w:color w:val="681417" w:themeColor="text2" w:themeShade="80"/>
                      <w:sz w:val="18"/>
                      <w:szCs w:val="18"/>
                    </w:rPr>
                  </w:pPr>
                  <w:r w:rsidRPr="007F377D">
                    <w:rPr>
                      <w:b/>
                      <w:color w:val="681417" w:themeColor="text2" w:themeShade="80"/>
                      <w:sz w:val="18"/>
                    </w:rPr>
                    <w:t xml:space="preserve">Prepare for Graduation Ceremony – solicit speaker(s)                   </w:t>
                  </w:r>
                </w:p>
              </w:tc>
              <w:tc>
                <w:tcPr>
                  <w:tcW w:w="638" w:type="dxa"/>
                </w:tcPr>
                <w:p w:rsidR="007F377D" w:rsidRDefault="007F377D" w:rsidP="007F377D">
                  <w:pPr>
                    <w:spacing w:line="36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C81AC1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F377D" w:rsidTr="007F377D">
              <w:tc>
                <w:tcPr>
                  <w:tcW w:w="5017" w:type="dxa"/>
                  <w:vAlign w:val="center"/>
                </w:tcPr>
                <w:p w:rsidR="007F377D" w:rsidRPr="007F377D" w:rsidRDefault="007F377D" w:rsidP="007F377D">
                  <w:pPr>
                    <w:rPr>
                      <w:b/>
                      <w:color w:val="681417" w:themeColor="text2" w:themeShade="80"/>
                      <w:sz w:val="18"/>
                      <w:szCs w:val="18"/>
                    </w:rPr>
                  </w:pPr>
                  <w:r w:rsidRPr="007F377D">
                    <w:rPr>
                      <w:b/>
                      <w:color w:val="681417" w:themeColor="text2" w:themeShade="80"/>
                      <w:sz w:val="18"/>
                    </w:rPr>
                    <w:t xml:space="preserve">Hold Graduation                                                                                  </w:t>
                  </w:r>
                </w:p>
              </w:tc>
              <w:tc>
                <w:tcPr>
                  <w:tcW w:w="638" w:type="dxa"/>
                </w:tcPr>
                <w:p w:rsidR="007F377D" w:rsidRDefault="007F377D" w:rsidP="007F377D">
                  <w:pPr>
                    <w:spacing w:line="36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C81AC1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F377D" w:rsidTr="007F377D">
              <w:tc>
                <w:tcPr>
                  <w:tcW w:w="5017" w:type="dxa"/>
                  <w:vAlign w:val="center"/>
                </w:tcPr>
                <w:p w:rsidR="007F377D" w:rsidRPr="007F377D" w:rsidRDefault="007F377D" w:rsidP="007F377D">
                  <w:pPr>
                    <w:rPr>
                      <w:b/>
                      <w:color w:val="681417" w:themeColor="text2" w:themeShade="80"/>
                      <w:sz w:val="18"/>
                      <w:szCs w:val="18"/>
                    </w:rPr>
                  </w:pPr>
                  <w:r w:rsidRPr="007F377D">
                    <w:rPr>
                      <w:b/>
                      <w:color w:val="681417" w:themeColor="text2" w:themeShade="80"/>
                      <w:sz w:val="18"/>
                      <w:szCs w:val="18"/>
                    </w:rPr>
                    <w:t xml:space="preserve">Award Graduate with Certificate of Graduation                               </w:t>
                  </w:r>
                </w:p>
              </w:tc>
              <w:tc>
                <w:tcPr>
                  <w:tcW w:w="638" w:type="dxa"/>
                </w:tcPr>
                <w:p w:rsidR="007F377D" w:rsidRDefault="007F377D" w:rsidP="007F377D">
                  <w:pPr>
                    <w:spacing w:line="36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C81AC1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F377D" w:rsidTr="007F377D">
              <w:tc>
                <w:tcPr>
                  <w:tcW w:w="5017" w:type="dxa"/>
                  <w:vAlign w:val="center"/>
                </w:tcPr>
                <w:p w:rsidR="007F377D" w:rsidRPr="007F377D" w:rsidRDefault="007F377D" w:rsidP="007F377D">
                  <w:pPr>
                    <w:rPr>
                      <w:b/>
                      <w:color w:val="681417" w:themeColor="text2" w:themeShade="80"/>
                      <w:sz w:val="18"/>
                      <w:szCs w:val="18"/>
                    </w:rPr>
                  </w:pPr>
                  <w:r w:rsidRPr="007F377D">
                    <w:rPr>
                      <w:b/>
                      <w:color w:val="681417" w:themeColor="text2" w:themeShade="80"/>
                      <w:sz w:val="18"/>
                      <w:szCs w:val="18"/>
                    </w:rPr>
                    <w:t xml:space="preserve">Forward Certificate of Graduation to interested parties                 </w:t>
                  </w:r>
                </w:p>
              </w:tc>
              <w:tc>
                <w:tcPr>
                  <w:tcW w:w="638" w:type="dxa"/>
                </w:tcPr>
                <w:p w:rsidR="007F377D" w:rsidRDefault="007F377D" w:rsidP="007F377D">
                  <w:pPr>
                    <w:spacing w:line="36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C81AC1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F377D" w:rsidTr="007F377D">
              <w:tc>
                <w:tcPr>
                  <w:tcW w:w="5017" w:type="dxa"/>
                  <w:vAlign w:val="center"/>
                </w:tcPr>
                <w:p w:rsidR="007F377D" w:rsidRPr="007F377D" w:rsidRDefault="007F377D" w:rsidP="007F377D">
                  <w:pPr>
                    <w:rPr>
                      <w:b/>
                      <w:color w:val="681417" w:themeColor="text2" w:themeShade="80"/>
                      <w:sz w:val="18"/>
                      <w:szCs w:val="18"/>
                    </w:rPr>
                  </w:pPr>
                  <w:r w:rsidRPr="007F377D">
                    <w:rPr>
                      <w:b/>
                      <w:color w:val="681417" w:themeColor="text2" w:themeShade="80"/>
                      <w:sz w:val="18"/>
                    </w:rPr>
                    <w:t xml:space="preserve">Close Case                                                                                           </w:t>
                  </w:r>
                </w:p>
              </w:tc>
              <w:tc>
                <w:tcPr>
                  <w:tcW w:w="638" w:type="dxa"/>
                </w:tcPr>
                <w:p w:rsidR="007F377D" w:rsidRDefault="007F377D" w:rsidP="007F377D">
                  <w:pPr>
                    <w:spacing w:line="36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C81AC1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:rsidR="00115F14" w:rsidRPr="00115F14" w:rsidRDefault="00115F14" w:rsidP="004007E2">
            <w:pPr>
              <w:spacing w:line="360" w:lineRule="auto"/>
              <w:rPr>
                <w:color w:val="000000" w:themeColor="text1"/>
                <w:sz w:val="10"/>
                <w:szCs w:val="10"/>
              </w:rPr>
            </w:pPr>
            <w:r w:rsidRPr="00115F14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A5289A" w:rsidRPr="001B4BFF" w:rsidTr="00BC1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7"/>
          </w:tcPr>
          <w:p w:rsidR="00A5289A" w:rsidRPr="00F8778C" w:rsidRDefault="00115F14" w:rsidP="00115F14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i/>
              </w:rPr>
            </w:pPr>
            <w:r w:rsidRPr="00F8778C">
              <w:rPr>
                <w:b/>
                <w:i/>
                <w:color w:val="000000" w:themeColor="text1"/>
              </w:rPr>
              <w:t xml:space="preserve">           </w:t>
            </w:r>
            <w:r w:rsidR="003D0CB5" w:rsidRPr="00F8778C">
              <w:rPr>
                <w:b/>
                <w:i/>
                <w:color w:val="000000" w:themeColor="text1"/>
              </w:rPr>
              <w:t xml:space="preserve">Action                    </w:t>
            </w:r>
            <w:r w:rsidRPr="00F8778C">
              <w:rPr>
                <w:b/>
                <w:i/>
                <w:color w:val="000000" w:themeColor="text1"/>
              </w:rPr>
              <w:t xml:space="preserve">                       </w:t>
            </w:r>
            <w:r w:rsidR="0074371A" w:rsidRPr="00F8778C">
              <w:rPr>
                <w:b/>
                <w:i/>
                <w:color w:val="000000" w:themeColor="text1"/>
              </w:rPr>
              <w:t xml:space="preserve">                    </w:t>
            </w:r>
            <w:r w:rsidR="003D0CB5" w:rsidRPr="00F8778C">
              <w:rPr>
                <w:b/>
                <w:i/>
                <w:color w:val="000000" w:themeColor="text1"/>
              </w:rPr>
              <w:t>Judge’s response</w:t>
            </w:r>
            <w:r w:rsidR="00F8778C" w:rsidRPr="00F8778C">
              <w:rPr>
                <w:b/>
                <w:i/>
                <w:color w:val="000000" w:themeColor="text1"/>
              </w:rPr>
              <w:t xml:space="preserve"> – </w:t>
            </w:r>
            <w:r w:rsidR="0074371A" w:rsidRPr="00F8778C">
              <w:rPr>
                <w:b/>
                <w:i/>
                <w:color w:val="000000" w:themeColor="text1"/>
              </w:rPr>
              <w:t>responsibilities</w:t>
            </w:r>
            <w:r w:rsidR="00F8778C" w:rsidRPr="00F8778C">
              <w:rPr>
                <w:b/>
                <w:i/>
                <w:color w:val="000000" w:themeColor="text1"/>
              </w:rPr>
              <w:t xml:space="preserve"> </w:t>
            </w:r>
          </w:p>
        </w:tc>
      </w:tr>
      <w:tr w:rsidR="00185F07" w:rsidRPr="00101976" w:rsidTr="00BC1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vAlign w:val="center"/>
          </w:tcPr>
          <w:p w:rsidR="00185F07" w:rsidRPr="002812C3" w:rsidRDefault="00626DB7" w:rsidP="00626DB7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2060"/>
                <w:sz w:val="18"/>
                <w:szCs w:val="18"/>
              </w:rPr>
              <w:t>Participant</w:t>
            </w:r>
            <w:r w:rsidR="00185F07" w:rsidRPr="004007E2">
              <w:rPr>
                <w:color w:val="002060"/>
                <w:sz w:val="18"/>
                <w:szCs w:val="18"/>
              </w:rPr>
              <w:t xml:space="preserve"> submits Graduation Application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3" w:type="dxa"/>
            <w:gridSpan w:val="6"/>
          </w:tcPr>
          <w:p w:rsidR="00C81AC1" w:rsidRDefault="00C81AC1" w:rsidP="00C81AC1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Confirm </w:t>
            </w:r>
            <w:r w:rsidR="00626DB7">
              <w:rPr>
                <w:b w:val="0"/>
                <w:sz w:val="16"/>
                <w:szCs w:val="16"/>
              </w:rPr>
              <w:t>participant</w:t>
            </w:r>
            <w:r>
              <w:rPr>
                <w:b w:val="0"/>
                <w:sz w:val="16"/>
                <w:szCs w:val="16"/>
              </w:rPr>
              <w:t xml:space="preserve"> completed </w:t>
            </w:r>
            <w:r w:rsidRPr="00C81AC1">
              <w:rPr>
                <w:b w:val="0"/>
                <w:sz w:val="16"/>
                <w:szCs w:val="16"/>
              </w:rPr>
              <w:t xml:space="preserve">all graduation requirements  </w:t>
            </w:r>
          </w:p>
          <w:p w:rsidR="00C81AC1" w:rsidRPr="00C81AC1" w:rsidRDefault="00C81AC1" w:rsidP="00C81AC1">
            <w:pPr>
              <w:rPr>
                <w:b w:val="0"/>
                <w:sz w:val="16"/>
                <w:szCs w:val="16"/>
              </w:rPr>
            </w:pPr>
            <w:proofErr w:type="gramStart"/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4007E2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Review</w:t>
            </w:r>
            <w:proofErr w:type="gramEnd"/>
            <w:r w:rsidR="00626DB7">
              <w:rPr>
                <w:b w:val="0"/>
                <w:sz w:val="16"/>
                <w:szCs w:val="16"/>
              </w:rPr>
              <w:t xml:space="preserve"> participant</w:t>
            </w:r>
            <w:r w:rsidRPr="00C81AC1">
              <w:rPr>
                <w:b w:val="0"/>
                <w:sz w:val="16"/>
                <w:szCs w:val="16"/>
              </w:rPr>
              <w:t xml:space="preserve">’s file </w:t>
            </w:r>
            <w:r>
              <w:rPr>
                <w:b w:val="0"/>
                <w:sz w:val="16"/>
                <w:szCs w:val="16"/>
              </w:rPr>
              <w:t xml:space="preserve">to assure it </w:t>
            </w:r>
            <w:r w:rsidRPr="00C81AC1">
              <w:rPr>
                <w:b w:val="0"/>
                <w:sz w:val="16"/>
                <w:szCs w:val="16"/>
              </w:rPr>
              <w:t xml:space="preserve">contains </w:t>
            </w:r>
            <w:r>
              <w:rPr>
                <w:b w:val="0"/>
                <w:sz w:val="16"/>
                <w:szCs w:val="16"/>
              </w:rPr>
              <w:t xml:space="preserve">all </w:t>
            </w:r>
            <w:r w:rsidRPr="00C81AC1">
              <w:rPr>
                <w:b w:val="0"/>
                <w:sz w:val="16"/>
                <w:szCs w:val="16"/>
              </w:rPr>
              <w:t xml:space="preserve">requisite documents/forms </w:t>
            </w:r>
            <w:r>
              <w:rPr>
                <w:b w:val="0"/>
                <w:sz w:val="16"/>
                <w:szCs w:val="16"/>
              </w:rPr>
              <w:t>to complete record.</w:t>
            </w:r>
          </w:p>
          <w:p w:rsidR="00185F07" w:rsidRPr="00C81AC1" w:rsidRDefault="00C81AC1" w:rsidP="00C81AC1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Set review of application with Tea</w:t>
            </w:r>
            <w:r w:rsidR="00626DB7">
              <w:rPr>
                <w:b w:val="0"/>
                <w:sz w:val="16"/>
                <w:szCs w:val="16"/>
              </w:rPr>
              <w:t>m on the next Staffing a</w:t>
            </w:r>
            <w:r>
              <w:rPr>
                <w:b w:val="0"/>
                <w:sz w:val="16"/>
                <w:szCs w:val="16"/>
              </w:rPr>
              <w:t>genda</w:t>
            </w:r>
            <w:r w:rsidR="00185F07" w:rsidRPr="00185F0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85F07" w:rsidRPr="00101976" w:rsidTr="00BC1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vAlign w:val="center"/>
          </w:tcPr>
          <w:p w:rsidR="00185F07" w:rsidRPr="002812C3" w:rsidRDefault="00185F07" w:rsidP="00626DB7">
            <w:pPr>
              <w:spacing w:before="60" w:after="60"/>
              <w:jc w:val="center"/>
              <w:rPr>
                <w:color w:val="003366"/>
                <w:sz w:val="18"/>
                <w:u w:val="single"/>
              </w:rPr>
            </w:pPr>
            <w:r w:rsidRPr="004007E2">
              <w:rPr>
                <w:color w:val="002060"/>
                <w:sz w:val="18"/>
              </w:rPr>
              <w:t xml:space="preserve">Court/Team review Application at Staffing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3" w:type="dxa"/>
            <w:gridSpan w:val="6"/>
          </w:tcPr>
          <w:p w:rsidR="00C81AC1" w:rsidRDefault="00C81AC1" w:rsidP="00C81AC1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Inquire of comments / concerns regarding </w:t>
            </w:r>
            <w:r w:rsidR="00626DB7">
              <w:rPr>
                <w:b w:val="0"/>
                <w:sz w:val="16"/>
                <w:szCs w:val="16"/>
              </w:rPr>
              <w:t>participant</w:t>
            </w:r>
            <w:r>
              <w:rPr>
                <w:b w:val="0"/>
                <w:sz w:val="16"/>
                <w:szCs w:val="16"/>
              </w:rPr>
              <w:t xml:space="preserve">’s application to graduate </w:t>
            </w:r>
          </w:p>
          <w:p w:rsidR="004007E2" w:rsidRDefault="004007E2" w:rsidP="004007E2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Confirm </w:t>
            </w:r>
            <w:r w:rsidR="00626DB7">
              <w:rPr>
                <w:b w:val="0"/>
                <w:sz w:val="16"/>
                <w:szCs w:val="16"/>
              </w:rPr>
              <w:t>participant</w:t>
            </w:r>
            <w:r>
              <w:rPr>
                <w:b w:val="0"/>
                <w:sz w:val="16"/>
                <w:szCs w:val="16"/>
              </w:rPr>
              <w:t xml:space="preserve"> completed </w:t>
            </w:r>
            <w:r w:rsidRPr="00C81AC1">
              <w:rPr>
                <w:b w:val="0"/>
                <w:sz w:val="16"/>
                <w:szCs w:val="16"/>
              </w:rPr>
              <w:t xml:space="preserve">all graduation requirements  </w:t>
            </w:r>
          </w:p>
          <w:p w:rsidR="00C81AC1" w:rsidRDefault="00C81AC1" w:rsidP="00C81AC1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Confirm all fees/fines/community service is completed</w:t>
            </w:r>
          </w:p>
          <w:p w:rsidR="00185F07" w:rsidRPr="00C81AC1" w:rsidRDefault="00C81AC1" w:rsidP="00626DB7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4007E2">
              <w:rPr>
                <w:b w:val="0"/>
                <w:sz w:val="16"/>
                <w:szCs w:val="16"/>
              </w:rPr>
              <w:t xml:space="preserve">Inquire of memorable </w:t>
            </w:r>
            <w:r w:rsidR="00626DB7">
              <w:rPr>
                <w:b w:val="0"/>
                <w:sz w:val="16"/>
                <w:szCs w:val="16"/>
              </w:rPr>
              <w:t>participant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4007E2">
              <w:rPr>
                <w:b w:val="0"/>
                <w:sz w:val="16"/>
                <w:szCs w:val="16"/>
              </w:rPr>
              <w:t xml:space="preserve">conduct (stories); and whether </w:t>
            </w:r>
            <w:r w:rsidR="00626DB7">
              <w:rPr>
                <w:b w:val="0"/>
                <w:sz w:val="16"/>
                <w:szCs w:val="16"/>
              </w:rPr>
              <w:t>participant</w:t>
            </w:r>
            <w:r w:rsidR="004007E2">
              <w:rPr>
                <w:b w:val="0"/>
                <w:sz w:val="16"/>
                <w:szCs w:val="16"/>
              </w:rPr>
              <w:t xml:space="preserve"> is </w:t>
            </w:r>
            <w:r w:rsidR="00626DB7">
              <w:rPr>
                <w:b w:val="0"/>
                <w:sz w:val="16"/>
                <w:szCs w:val="16"/>
              </w:rPr>
              <w:t>to continue with After Care</w:t>
            </w:r>
          </w:p>
        </w:tc>
      </w:tr>
      <w:tr w:rsidR="00185F07" w:rsidRPr="00157BA2" w:rsidTr="00BC1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vAlign w:val="center"/>
          </w:tcPr>
          <w:p w:rsidR="00185F07" w:rsidRPr="001B4BFF" w:rsidRDefault="00185F07" w:rsidP="00626DB7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 w:rsidRPr="004007E2">
              <w:rPr>
                <w:color w:val="002060"/>
                <w:sz w:val="18"/>
                <w:szCs w:val="18"/>
              </w:rPr>
              <w:t>S</w:t>
            </w:r>
            <w:r w:rsidRPr="004007E2">
              <w:rPr>
                <w:color w:val="002060"/>
                <w:sz w:val="18"/>
              </w:rPr>
              <w:t xml:space="preserve">chedule </w:t>
            </w:r>
            <w:r w:rsidR="00626DB7">
              <w:rPr>
                <w:color w:val="002060"/>
                <w:sz w:val="18"/>
              </w:rPr>
              <w:t>and</w:t>
            </w:r>
            <w:r w:rsidR="00C81AC1" w:rsidRPr="004007E2">
              <w:rPr>
                <w:color w:val="002060"/>
                <w:sz w:val="18"/>
              </w:rPr>
              <w:t xml:space="preserve"> Prepare for Graduation</w:t>
            </w:r>
            <w:r w:rsidR="004007E2" w:rsidRPr="004007E2">
              <w:rPr>
                <w:color w:val="002060"/>
                <w:sz w:val="18"/>
              </w:rPr>
              <w:t xml:space="preserve"> Ceremony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3" w:type="dxa"/>
            <w:gridSpan w:val="6"/>
          </w:tcPr>
          <w:p w:rsidR="00C81AC1" w:rsidRPr="00C81AC1" w:rsidRDefault="00C81AC1" w:rsidP="00C81AC1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Review</w:t>
            </w:r>
            <w:r w:rsidRPr="00C81AC1">
              <w:rPr>
                <w:b w:val="0"/>
                <w:sz w:val="16"/>
                <w:szCs w:val="16"/>
              </w:rPr>
              <w:t xml:space="preserve"> </w:t>
            </w:r>
            <w:r w:rsidR="00626DB7">
              <w:rPr>
                <w:b w:val="0"/>
                <w:sz w:val="16"/>
                <w:szCs w:val="16"/>
              </w:rPr>
              <w:t>participant</w:t>
            </w:r>
            <w:r w:rsidR="004007E2">
              <w:rPr>
                <w:b w:val="0"/>
                <w:sz w:val="16"/>
                <w:szCs w:val="16"/>
              </w:rPr>
              <w:t xml:space="preserve"> </w:t>
            </w:r>
            <w:r w:rsidRPr="00C81AC1">
              <w:rPr>
                <w:b w:val="0"/>
                <w:sz w:val="16"/>
                <w:szCs w:val="16"/>
              </w:rPr>
              <w:t xml:space="preserve">file </w:t>
            </w:r>
            <w:r>
              <w:rPr>
                <w:b w:val="0"/>
                <w:sz w:val="16"/>
                <w:szCs w:val="16"/>
              </w:rPr>
              <w:t xml:space="preserve">to assure it </w:t>
            </w:r>
            <w:r w:rsidRPr="00C81AC1">
              <w:rPr>
                <w:b w:val="0"/>
                <w:sz w:val="16"/>
                <w:szCs w:val="16"/>
              </w:rPr>
              <w:t xml:space="preserve">contains </w:t>
            </w:r>
            <w:r>
              <w:rPr>
                <w:b w:val="0"/>
                <w:sz w:val="16"/>
                <w:szCs w:val="16"/>
              </w:rPr>
              <w:t xml:space="preserve">all </w:t>
            </w:r>
            <w:r w:rsidRPr="00C81AC1">
              <w:rPr>
                <w:b w:val="0"/>
                <w:sz w:val="16"/>
                <w:szCs w:val="16"/>
              </w:rPr>
              <w:t>requisite doc</w:t>
            </w:r>
            <w:r w:rsidR="00BC1131">
              <w:rPr>
                <w:b w:val="0"/>
                <w:sz w:val="16"/>
                <w:szCs w:val="16"/>
              </w:rPr>
              <w:t>s</w:t>
            </w:r>
            <w:r w:rsidRPr="00C81AC1">
              <w:rPr>
                <w:b w:val="0"/>
                <w:sz w:val="16"/>
                <w:szCs w:val="16"/>
              </w:rPr>
              <w:t xml:space="preserve">/forms </w:t>
            </w:r>
            <w:r>
              <w:rPr>
                <w:b w:val="0"/>
                <w:sz w:val="16"/>
                <w:szCs w:val="16"/>
              </w:rPr>
              <w:t xml:space="preserve">to complete </w:t>
            </w:r>
            <w:r w:rsidR="004007E2">
              <w:rPr>
                <w:b w:val="0"/>
                <w:sz w:val="16"/>
                <w:szCs w:val="16"/>
              </w:rPr>
              <w:t xml:space="preserve">Wellness Court </w:t>
            </w:r>
            <w:r w:rsidR="00626DB7">
              <w:rPr>
                <w:b w:val="0"/>
                <w:sz w:val="16"/>
                <w:szCs w:val="16"/>
              </w:rPr>
              <w:t>record</w:t>
            </w:r>
          </w:p>
          <w:p w:rsidR="00C81AC1" w:rsidRDefault="00C81AC1" w:rsidP="00C81AC1">
            <w:pPr>
              <w:rPr>
                <w:sz w:val="18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4007E2">
              <w:rPr>
                <w:b w:val="0"/>
                <w:sz w:val="16"/>
                <w:szCs w:val="16"/>
              </w:rPr>
              <w:t>Set Graduation date; cross check with</w:t>
            </w:r>
            <w:r w:rsidR="00626DB7">
              <w:rPr>
                <w:b w:val="0"/>
                <w:sz w:val="16"/>
                <w:szCs w:val="16"/>
              </w:rPr>
              <w:t xml:space="preserve"> community calendar and events</w:t>
            </w:r>
          </w:p>
          <w:p w:rsidR="004007E2" w:rsidRDefault="00C81AC1" w:rsidP="004007E2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S</w:t>
            </w:r>
            <w:r w:rsidRPr="00C81AC1">
              <w:rPr>
                <w:b w:val="0"/>
                <w:sz w:val="16"/>
                <w:szCs w:val="16"/>
              </w:rPr>
              <w:t xml:space="preserve">olicit </w:t>
            </w:r>
            <w:r w:rsidR="004007E2">
              <w:rPr>
                <w:b w:val="0"/>
                <w:sz w:val="16"/>
                <w:szCs w:val="16"/>
              </w:rPr>
              <w:t xml:space="preserve">potential </w:t>
            </w:r>
            <w:r w:rsidRPr="00C81AC1">
              <w:rPr>
                <w:b w:val="0"/>
                <w:sz w:val="16"/>
                <w:szCs w:val="16"/>
              </w:rPr>
              <w:t>speaker(s</w:t>
            </w:r>
            <w:r w:rsidR="00626DB7">
              <w:rPr>
                <w:b w:val="0"/>
                <w:sz w:val="16"/>
                <w:szCs w:val="16"/>
              </w:rPr>
              <w:t>) with t</w:t>
            </w:r>
            <w:r w:rsidR="004007E2">
              <w:rPr>
                <w:b w:val="0"/>
                <w:sz w:val="16"/>
                <w:szCs w:val="16"/>
              </w:rPr>
              <w:t>eam and others for graduation</w:t>
            </w:r>
            <w:r w:rsidRPr="00C81AC1">
              <w:rPr>
                <w:b w:val="0"/>
                <w:sz w:val="16"/>
                <w:szCs w:val="16"/>
              </w:rPr>
              <w:t xml:space="preserve"> </w:t>
            </w:r>
          </w:p>
          <w:p w:rsidR="00185F07" w:rsidRPr="00C81AC1" w:rsidRDefault="004007E2" w:rsidP="004007E2">
            <w:pPr>
              <w:rPr>
                <w:sz w:val="18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626DB7">
              <w:rPr>
                <w:b w:val="0"/>
                <w:sz w:val="16"/>
                <w:szCs w:val="16"/>
              </w:rPr>
              <w:t>Assure every t</w:t>
            </w:r>
            <w:r>
              <w:rPr>
                <w:b w:val="0"/>
                <w:sz w:val="16"/>
                <w:szCs w:val="16"/>
              </w:rPr>
              <w:t>eam member is assigned a task or responsibil</w:t>
            </w:r>
            <w:r w:rsidR="00626DB7">
              <w:rPr>
                <w:b w:val="0"/>
                <w:sz w:val="16"/>
                <w:szCs w:val="16"/>
              </w:rPr>
              <w:t>ity for the graduation ceremony</w:t>
            </w:r>
            <w:r w:rsidR="00C81AC1" w:rsidRPr="00C81AC1">
              <w:rPr>
                <w:b w:val="0"/>
                <w:sz w:val="16"/>
                <w:szCs w:val="16"/>
              </w:rPr>
              <w:t xml:space="preserve">        </w:t>
            </w:r>
            <w:r w:rsidR="00C81AC1"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185F07" w:rsidRPr="00101976" w:rsidTr="00BC1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vAlign w:val="center"/>
          </w:tcPr>
          <w:p w:rsidR="00185F07" w:rsidRPr="004007E2" w:rsidRDefault="00185F07" w:rsidP="00626DB7">
            <w:pPr>
              <w:jc w:val="center"/>
              <w:rPr>
                <w:color w:val="002060"/>
                <w:sz w:val="18"/>
              </w:rPr>
            </w:pPr>
            <w:r w:rsidRPr="004007E2">
              <w:rPr>
                <w:color w:val="002060"/>
                <w:sz w:val="18"/>
              </w:rPr>
              <w:t>Hold Graduation</w:t>
            </w:r>
          </w:p>
          <w:p w:rsidR="004007E2" w:rsidRPr="004007E2" w:rsidRDefault="00185F07" w:rsidP="00626DB7">
            <w:pPr>
              <w:jc w:val="center"/>
              <w:rPr>
                <w:color w:val="002060"/>
                <w:sz w:val="18"/>
              </w:rPr>
            </w:pPr>
            <w:r w:rsidRPr="004007E2">
              <w:rPr>
                <w:color w:val="002060"/>
                <w:sz w:val="18"/>
              </w:rPr>
              <w:t xml:space="preserve">Present Graduate with Certificate </w:t>
            </w:r>
            <w:r w:rsidR="00626DB7">
              <w:rPr>
                <w:color w:val="002060"/>
                <w:sz w:val="18"/>
              </w:rPr>
              <w:t>and</w:t>
            </w:r>
          </w:p>
          <w:p w:rsidR="00185F07" w:rsidRPr="00185F07" w:rsidRDefault="00185F07" w:rsidP="00626DB7">
            <w:pPr>
              <w:jc w:val="center"/>
              <w:rPr>
                <w:color w:val="6E2C11" w:themeColor="accent5" w:themeShade="80"/>
                <w:sz w:val="18"/>
              </w:rPr>
            </w:pPr>
            <w:r w:rsidRPr="004007E2">
              <w:rPr>
                <w:color w:val="002060"/>
                <w:sz w:val="18"/>
              </w:rPr>
              <w:t>Final In</w:t>
            </w:r>
            <w:r w:rsidR="004007E2" w:rsidRPr="004007E2">
              <w:rPr>
                <w:color w:val="002060"/>
                <w:sz w:val="18"/>
              </w:rPr>
              <w:t>c</w:t>
            </w:r>
            <w:r w:rsidRPr="004007E2">
              <w:rPr>
                <w:color w:val="002060"/>
                <w:sz w:val="18"/>
              </w:rPr>
              <w:t>entive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3" w:type="dxa"/>
            <w:gridSpan w:val="6"/>
          </w:tcPr>
          <w:p w:rsidR="000C117B" w:rsidRDefault="000C117B" w:rsidP="000C117B">
            <w:pPr>
              <w:rPr>
                <w:sz w:val="18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626DB7">
              <w:rPr>
                <w:rFonts w:cs="Arial"/>
                <w:b w:val="0"/>
                <w:sz w:val="16"/>
                <w:szCs w:val="16"/>
              </w:rPr>
              <w:t xml:space="preserve"> Work with t</w:t>
            </w:r>
            <w:r>
              <w:rPr>
                <w:rFonts w:cs="Arial"/>
                <w:b w:val="0"/>
                <w:sz w:val="16"/>
                <w:szCs w:val="16"/>
              </w:rPr>
              <w:t>eam/Coordinator to d</w:t>
            </w:r>
            <w:r>
              <w:rPr>
                <w:b w:val="0"/>
                <w:sz w:val="16"/>
                <w:szCs w:val="16"/>
              </w:rPr>
              <w:t>raft agenda for Graduation Ceremony</w:t>
            </w:r>
          </w:p>
          <w:p w:rsidR="000C117B" w:rsidRDefault="000C117B" w:rsidP="000C117B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Allow for time in </w:t>
            </w:r>
            <w:r>
              <w:rPr>
                <w:b w:val="0"/>
                <w:sz w:val="16"/>
                <w:szCs w:val="16"/>
              </w:rPr>
              <w:t>in ceremony for par</w:t>
            </w:r>
            <w:r w:rsidR="00626DB7">
              <w:rPr>
                <w:b w:val="0"/>
                <w:sz w:val="16"/>
                <w:szCs w:val="16"/>
              </w:rPr>
              <w:t>ticipant and/or family to speak</w:t>
            </w:r>
          </w:p>
          <w:p w:rsidR="00185F07" w:rsidRDefault="000C117B" w:rsidP="000C117B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Include community as much as confidentiality concerns allow and to the extent waived by </w:t>
            </w:r>
            <w:r w:rsidR="00626DB7">
              <w:rPr>
                <w:b w:val="0"/>
                <w:sz w:val="16"/>
                <w:szCs w:val="16"/>
              </w:rPr>
              <w:t>participant</w:t>
            </w:r>
          </w:p>
          <w:p w:rsidR="000C117B" w:rsidRDefault="000C117B" w:rsidP="000C117B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Provide food to graduation participants (if possible)</w:t>
            </w:r>
          </w:p>
          <w:p w:rsidR="000C117B" w:rsidRPr="000C117B" w:rsidRDefault="000C117B" w:rsidP="000C117B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Present partici</w:t>
            </w:r>
            <w:r w:rsidR="00626DB7">
              <w:rPr>
                <w:b w:val="0"/>
                <w:sz w:val="16"/>
                <w:szCs w:val="16"/>
              </w:rPr>
              <w:t>pant with certificate/diploma/c</w:t>
            </w:r>
            <w:r>
              <w:rPr>
                <w:b w:val="0"/>
                <w:sz w:val="16"/>
                <w:szCs w:val="16"/>
              </w:rPr>
              <w:t>ard to signify graduation</w:t>
            </w:r>
          </w:p>
        </w:tc>
      </w:tr>
      <w:tr w:rsidR="00185F07" w:rsidRPr="00101976" w:rsidTr="00BC1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vAlign w:val="center"/>
          </w:tcPr>
          <w:p w:rsidR="00185F07" w:rsidRPr="00185F07" w:rsidRDefault="00185F07" w:rsidP="00626DB7">
            <w:pPr>
              <w:jc w:val="center"/>
              <w:rPr>
                <w:rFonts w:cs="Arial"/>
                <w:b w:val="0"/>
                <w:color w:val="6E2C11" w:themeColor="accent5" w:themeShade="80"/>
                <w:sz w:val="24"/>
                <w:szCs w:val="24"/>
              </w:rPr>
            </w:pPr>
            <w:r w:rsidRPr="004007E2">
              <w:rPr>
                <w:color w:val="002060"/>
                <w:sz w:val="18"/>
                <w:szCs w:val="18"/>
              </w:rPr>
              <w:t xml:space="preserve">Forward Certificate of Graduation </w:t>
            </w:r>
            <w:r w:rsidR="00626DB7">
              <w:rPr>
                <w:color w:val="002060"/>
                <w:sz w:val="18"/>
                <w:szCs w:val="18"/>
              </w:rPr>
              <w:t>and</w:t>
            </w:r>
            <w:r w:rsidRPr="004007E2">
              <w:rPr>
                <w:color w:val="002060"/>
                <w:sz w:val="18"/>
                <w:szCs w:val="18"/>
              </w:rPr>
              <w:t xml:space="preserve"> </w:t>
            </w:r>
            <w:r w:rsidR="00626DB7">
              <w:rPr>
                <w:color w:val="002060"/>
                <w:sz w:val="18"/>
                <w:szCs w:val="18"/>
              </w:rPr>
              <w:t>i</w:t>
            </w:r>
            <w:r w:rsidRPr="004007E2">
              <w:rPr>
                <w:color w:val="002060"/>
                <w:sz w:val="18"/>
              </w:rPr>
              <w:t>nitiate case closure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3" w:type="dxa"/>
            <w:gridSpan w:val="6"/>
          </w:tcPr>
          <w:p w:rsidR="000C117B" w:rsidRDefault="000C117B" w:rsidP="000C117B">
            <w:pPr>
              <w:rPr>
                <w:sz w:val="18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Forward record of graduat</w:t>
            </w:r>
            <w:r w:rsidR="00626DB7">
              <w:rPr>
                <w:b w:val="0"/>
                <w:sz w:val="16"/>
                <w:szCs w:val="16"/>
              </w:rPr>
              <w:t>ion/order to interested parties</w:t>
            </w:r>
          </w:p>
          <w:p w:rsidR="000C117B" w:rsidRDefault="000C117B" w:rsidP="000C117B">
            <w:pPr>
              <w:rPr>
                <w:b w:val="0"/>
                <w:sz w:val="16"/>
                <w:szCs w:val="16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626DB7">
              <w:rPr>
                <w:b w:val="0"/>
                <w:sz w:val="16"/>
                <w:szCs w:val="16"/>
              </w:rPr>
              <w:t>Initiate case closure and</w:t>
            </w:r>
            <w:r>
              <w:rPr>
                <w:b w:val="0"/>
                <w:sz w:val="16"/>
                <w:szCs w:val="16"/>
              </w:rPr>
              <w:t xml:space="preserve"> forward order to interested parties or jurisdiction where case originated</w:t>
            </w:r>
          </w:p>
          <w:p w:rsidR="00185F07" w:rsidRPr="000C117B" w:rsidRDefault="000C117B" w:rsidP="000C117B">
            <w:pPr>
              <w:rPr>
                <w:sz w:val="18"/>
              </w:rPr>
            </w:pPr>
            <w:r w:rsidRPr="00C81AC1">
              <w:rPr>
                <w:rFonts w:cs="Arial"/>
                <w:b w:val="0"/>
                <w:sz w:val="24"/>
                <w:szCs w:val="24"/>
              </w:rPr>
              <w:t>□</w:t>
            </w:r>
            <w:r w:rsidRPr="00C81AC1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Forward Final Order to After Care provider (if applicable)</w:t>
            </w:r>
          </w:p>
        </w:tc>
      </w:tr>
      <w:tr w:rsidR="00A5289A" w:rsidRPr="001B4BFF" w:rsidTr="00BC1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7"/>
          </w:tcPr>
          <w:p w:rsidR="00A5289A" w:rsidRPr="00A90FF1" w:rsidRDefault="00A5289A" w:rsidP="00A5289A">
            <w:pPr>
              <w:spacing w:before="60" w:after="60"/>
              <w:jc w:val="center"/>
              <w:rPr>
                <w:b w:val="0"/>
                <w:sz w:val="18"/>
                <w:u w:val="single"/>
              </w:rPr>
            </w:pPr>
            <w:r w:rsidRPr="00E47BBC">
              <w:rPr>
                <w:color w:val="6E2C11" w:themeColor="accent5" w:themeShade="80"/>
              </w:rPr>
              <w:t>Record, Research &amp; Rule References</w:t>
            </w:r>
          </w:p>
        </w:tc>
      </w:tr>
      <w:tr w:rsidR="00A5289A" w:rsidRPr="00101976" w:rsidTr="00BC1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2"/>
            <w:vMerge w:val="restart"/>
          </w:tcPr>
          <w:p w:rsidR="00A5289A" w:rsidRPr="00E47BBC" w:rsidRDefault="00A5289A" w:rsidP="00A5289A">
            <w:pPr>
              <w:jc w:val="center"/>
              <w:rPr>
                <w:sz w:val="16"/>
                <w:szCs w:val="16"/>
                <w:u w:val="single"/>
              </w:rPr>
            </w:pPr>
            <w:r w:rsidRPr="00E47BBC">
              <w:rPr>
                <w:sz w:val="16"/>
                <w:szCs w:val="16"/>
                <w:u w:val="single"/>
              </w:rPr>
              <w:t>Data Points &amp; Performance Measures</w:t>
            </w:r>
          </w:p>
          <w:p w:rsidR="00B21C9B" w:rsidRDefault="00B21C9B" w:rsidP="004007E2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clients who graduated </w:t>
            </w:r>
            <w:r w:rsidR="001D6769">
              <w:rPr>
                <w:color w:val="000000" w:themeColor="text1"/>
                <w:sz w:val="18"/>
              </w:rPr>
              <w:t xml:space="preserve">within program </w:t>
            </w:r>
            <w:r w:rsidR="00920C59">
              <w:rPr>
                <w:color w:val="000000" w:themeColor="text1"/>
                <w:sz w:val="18"/>
              </w:rPr>
              <w:t>term</w:t>
            </w:r>
          </w:p>
          <w:p w:rsidR="00A5289A" w:rsidRDefault="001D6769" w:rsidP="004007E2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</w:t>
            </w:r>
            <w:r w:rsidR="00920C59">
              <w:rPr>
                <w:color w:val="000000" w:themeColor="text1"/>
                <w:sz w:val="18"/>
              </w:rPr>
              <w:t xml:space="preserve">clients who graduated 4, 8, 12 </w:t>
            </w:r>
            <w:proofErr w:type="spellStart"/>
            <w:r w:rsidR="00920C59">
              <w:rPr>
                <w:color w:val="000000" w:themeColor="text1"/>
                <w:sz w:val="18"/>
              </w:rPr>
              <w:t>mths</w:t>
            </w:r>
            <w:proofErr w:type="spellEnd"/>
            <w:r w:rsidR="00920C59">
              <w:rPr>
                <w:color w:val="000000" w:themeColor="text1"/>
                <w:sz w:val="18"/>
              </w:rPr>
              <w:t xml:space="preserve"> past term</w:t>
            </w:r>
          </w:p>
          <w:p w:rsidR="00A5289A" w:rsidRDefault="00920C59" w:rsidP="004007E2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graduation ceremonies held per month</w:t>
            </w:r>
          </w:p>
          <w:p w:rsidR="00A5289A" w:rsidRDefault="00920C59" w:rsidP="004007E2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days between graduation ceremonies</w:t>
            </w:r>
          </w:p>
          <w:p w:rsidR="00A5289A" w:rsidRDefault="00920C59" w:rsidP="004007E2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days from actual completion to graduation day</w:t>
            </w:r>
          </w:p>
          <w:p w:rsidR="00A5289A" w:rsidRDefault="00920C59" w:rsidP="004007E2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graduates who go on to Aftercare (%/month)</w:t>
            </w:r>
          </w:p>
          <w:p w:rsidR="00A5289A" w:rsidRPr="001B4BFF" w:rsidRDefault="00920C59" w:rsidP="004007E2">
            <w:pPr>
              <w:spacing w:line="360" w:lineRule="auto"/>
              <w:rPr>
                <w:b w:val="0"/>
                <w:color w:val="003366"/>
                <w:sz w:val="18"/>
              </w:rPr>
            </w:pPr>
            <w:r>
              <w:rPr>
                <w:color w:val="000000" w:themeColor="text1"/>
                <w:sz w:val="18"/>
              </w:rPr>
              <w:t># of family members/others attending graduation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gridSpan w:val="2"/>
            <w:vMerge w:val="restart"/>
          </w:tcPr>
          <w:p w:rsidR="00A5289A" w:rsidRPr="001B4BFF" w:rsidRDefault="00A5289A" w:rsidP="00A5289A">
            <w:pPr>
              <w:jc w:val="center"/>
              <w:rPr>
                <w:sz w:val="18"/>
              </w:rPr>
            </w:pP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</w:tc>
        <w:tc>
          <w:tcPr>
            <w:tcW w:w="2610" w:type="dxa"/>
            <w:gridSpan w:val="2"/>
          </w:tcPr>
          <w:p w:rsidR="00A5289A" w:rsidRPr="004007E2" w:rsidRDefault="00E47BBC" w:rsidP="00264F0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4007E2">
              <w:rPr>
                <w:b/>
                <w:sz w:val="16"/>
                <w:szCs w:val="16"/>
                <w:u w:val="single"/>
              </w:rPr>
              <w:t>Court Rules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  <w:vMerge w:val="restart"/>
          </w:tcPr>
          <w:p w:rsidR="00A5289A" w:rsidRPr="001B4BFF" w:rsidRDefault="00A5289A" w:rsidP="001B4BF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A5289A" w:rsidRPr="00101976" w:rsidTr="00BC1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2"/>
            <w:vMerge/>
          </w:tcPr>
          <w:p w:rsidR="00A5289A" w:rsidRPr="001B4BFF" w:rsidRDefault="00A5289A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gridSpan w:val="2"/>
            <w:vMerge/>
          </w:tcPr>
          <w:p w:rsidR="00A5289A" w:rsidRPr="001B4BFF" w:rsidRDefault="00A5289A" w:rsidP="001B4BFF">
            <w:pPr>
              <w:spacing w:before="60" w:after="60"/>
              <w:rPr>
                <w:sz w:val="18"/>
              </w:rPr>
            </w:pPr>
          </w:p>
        </w:tc>
        <w:tc>
          <w:tcPr>
            <w:tcW w:w="2610" w:type="dxa"/>
            <w:gridSpan w:val="2"/>
          </w:tcPr>
          <w:p w:rsidR="00A5289A" w:rsidRPr="004007E2" w:rsidRDefault="00E47BBC" w:rsidP="00A52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007E2">
              <w:rPr>
                <w:b/>
                <w:sz w:val="16"/>
                <w:szCs w:val="16"/>
              </w:rPr>
              <w:t>Code/Statute Sections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  <w:vMerge/>
          </w:tcPr>
          <w:p w:rsidR="00A5289A" w:rsidRPr="001B4BFF" w:rsidRDefault="00A5289A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A5289A" w:rsidRPr="00101976" w:rsidTr="00BC11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7"/>
          </w:tcPr>
          <w:p w:rsidR="00A5289A" w:rsidRPr="007F377D" w:rsidRDefault="00A5289A" w:rsidP="00A5289A">
            <w:pPr>
              <w:spacing w:before="60" w:after="60"/>
              <w:rPr>
                <w:b w:val="0"/>
                <w:bCs w:val="0"/>
                <w:sz w:val="18"/>
              </w:rPr>
            </w:pPr>
            <w:r>
              <w:rPr>
                <w:color w:val="003366"/>
                <w:sz w:val="18"/>
              </w:rPr>
              <w:t xml:space="preserve">Resources/Technology: </w:t>
            </w:r>
            <w:hyperlink r:id="rId12" w:history="1">
              <w:r w:rsidR="007F377D" w:rsidRPr="00576777">
                <w:rPr>
                  <w:rStyle w:val="Hyperlink"/>
                  <w:sz w:val="18"/>
                </w:rPr>
                <w:t>www.WellnessCourts.org</w:t>
              </w:r>
            </w:hyperlink>
            <w:r w:rsidR="007F377D">
              <w:rPr>
                <w:color w:val="003366"/>
                <w:sz w:val="18"/>
              </w:rPr>
              <w:t xml:space="preserve">  </w:t>
            </w:r>
            <w:hyperlink r:id="rId13" w:history="1">
              <w:r w:rsidR="00626DB7" w:rsidRPr="002B4EAE">
                <w:rPr>
                  <w:rStyle w:val="Hyperlink"/>
                  <w:sz w:val="18"/>
                </w:rPr>
                <w:t>www.home.tlpi.org</w:t>
              </w:r>
            </w:hyperlink>
            <w:r>
              <w:rPr>
                <w:sz w:val="18"/>
              </w:rPr>
              <w:t xml:space="preserve">, </w:t>
            </w:r>
            <w:hyperlink r:id="rId14" w:history="1">
              <w:r w:rsidR="00F8778C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F8778C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F8778C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F8778C" w:rsidRPr="00A40F47">
              <w:rPr>
                <w:sz w:val="18"/>
                <w:szCs w:val="18"/>
              </w:rPr>
              <w:t xml:space="preserve"> , </w:t>
            </w:r>
            <w:hyperlink r:id="rId16" w:history="1">
              <w:r w:rsidR="00F8778C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F8778C" w:rsidRPr="00A40F47">
              <w:rPr>
                <w:sz w:val="18"/>
                <w:szCs w:val="18"/>
              </w:rPr>
              <w:t xml:space="preserve">, </w:t>
            </w:r>
            <w:hyperlink r:id="rId17" w:history="1">
              <w:r w:rsidR="00F8778C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F8778C" w:rsidRPr="00A40F47">
              <w:rPr>
                <w:sz w:val="18"/>
                <w:szCs w:val="18"/>
              </w:rPr>
              <w:t xml:space="preserve">  </w:t>
            </w:r>
          </w:p>
        </w:tc>
      </w:tr>
    </w:tbl>
    <w:p w:rsidR="001F0083" w:rsidRPr="00101976" w:rsidRDefault="001F0083" w:rsidP="00101976"/>
    <w:sectPr w:rsidR="001F0083" w:rsidRPr="00101976" w:rsidSect="004F0891">
      <w:footerReference w:type="default" r:id="rId18"/>
      <w:endnotePr>
        <w:numFmt w:val="decimal"/>
      </w:endnotePr>
      <w:pgSz w:w="12240" w:h="15840" w:code="1"/>
      <w:pgMar w:top="576" w:right="576" w:bottom="360" w:left="576" w:header="576" w:footer="15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FA" w:rsidRDefault="00C069FA">
      <w:pPr>
        <w:spacing w:line="20" w:lineRule="exact"/>
      </w:pPr>
    </w:p>
  </w:endnote>
  <w:endnote w:type="continuationSeparator" w:id="0">
    <w:p w:rsidR="00C069FA" w:rsidRDefault="00C069FA">
      <w:r>
        <w:t xml:space="preserve"> </w:t>
      </w:r>
    </w:p>
  </w:endnote>
  <w:endnote w:type="continuationNotice" w:id="1">
    <w:p w:rsidR="00C069FA" w:rsidRDefault="00C069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 xml:space="preserve">HEALING TO WELLNESS COURT </w:t>
    </w:r>
    <w:proofErr w:type="gramStart"/>
    <w:r w:rsidR="00555B1E" w:rsidRPr="00555B1E">
      <w:rPr>
        <w:rFonts w:cs="Arial"/>
        <w:b/>
        <w:bCs/>
        <w:sz w:val="10"/>
        <w:szCs w:val="10"/>
      </w:rPr>
      <w:t>–  KEY</w:t>
    </w:r>
    <w:proofErr w:type="gramEnd"/>
    <w:r w:rsidR="00555B1E" w:rsidRPr="00555B1E">
      <w:rPr>
        <w:rFonts w:cs="Arial"/>
        <w:b/>
        <w:bCs/>
        <w:sz w:val="10"/>
        <w:szCs w:val="10"/>
      </w:rPr>
      <w:t xml:space="preserve"> COMPONENT BENCH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FA" w:rsidRDefault="00C069FA">
      <w:r>
        <w:separator/>
      </w:r>
    </w:p>
  </w:footnote>
  <w:footnote w:type="continuationSeparator" w:id="0">
    <w:p w:rsidR="00C069FA" w:rsidRDefault="00C0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B5"/>
    <w:multiLevelType w:val="hybridMultilevel"/>
    <w:tmpl w:val="F32EAD8A"/>
    <w:lvl w:ilvl="0" w:tplc="BF301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50936"/>
    <w:rsid w:val="00057823"/>
    <w:rsid w:val="00066A49"/>
    <w:rsid w:val="00067E22"/>
    <w:rsid w:val="00086699"/>
    <w:rsid w:val="00087EF0"/>
    <w:rsid w:val="000A10CC"/>
    <w:rsid w:val="000C117B"/>
    <w:rsid w:val="000C7B8D"/>
    <w:rsid w:val="000C7CE4"/>
    <w:rsid w:val="000E2BDD"/>
    <w:rsid w:val="000F01DA"/>
    <w:rsid w:val="00101976"/>
    <w:rsid w:val="001054B4"/>
    <w:rsid w:val="00105873"/>
    <w:rsid w:val="00115F14"/>
    <w:rsid w:val="00146F85"/>
    <w:rsid w:val="00157BA2"/>
    <w:rsid w:val="00170982"/>
    <w:rsid w:val="00171494"/>
    <w:rsid w:val="00177B06"/>
    <w:rsid w:val="00185F07"/>
    <w:rsid w:val="001B4BFF"/>
    <w:rsid w:val="001D6769"/>
    <w:rsid w:val="001F0083"/>
    <w:rsid w:val="002001D7"/>
    <w:rsid w:val="00214811"/>
    <w:rsid w:val="0021500A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12C3"/>
    <w:rsid w:val="0028134B"/>
    <w:rsid w:val="00284167"/>
    <w:rsid w:val="002A7D7F"/>
    <w:rsid w:val="002C38EC"/>
    <w:rsid w:val="002D3E60"/>
    <w:rsid w:val="002F1645"/>
    <w:rsid w:val="002F2DDE"/>
    <w:rsid w:val="002F6C77"/>
    <w:rsid w:val="00301CFF"/>
    <w:rsid w:val="0032411C"/>
    <w:rsid w:val="00337C80"/>
    <w:rsid w:val="0037031E"/>
    <w:rsid w:val="00376830"/>
    <w:rsid w:val="003855CF"/>
    <w:rsid w:val="003B0B15"/>
    <w:rsid w:val="003B3A75"/>
    <w:rsid w:val="003C5795"/>
    <w:rsid w:val="003D0CB5"/>
    <w:rsid w:val="003D7BE3"/>
    <w:rsid w:val="003F2F29"/>
    <w:rsid w:val="004007E2"/>
    <w:rsid w:val="00401E94"/>
    <w:rsid w:val="00405287"/>
    <w:rsid w:val="0042410B"/>
    <w:rsid w:val="00425E65"/>
    <w:rsid w:val="00426CFE"/>
    <w:rsid w:val="004446E1"/>
    <w:rsid w:val="0045011C"/>
    <w:rsid w:val="0045023F"/>
    <w:rsid w:val="004B05CD"/>
    <w:rsid w:val="004E14F3"/>
    <w:rsid w:val="004F04DC"/>
    <w:rsid w:val="004F0891"/>
    <w:rsid w:val="004F45C5"/>
    <w:rsid w:val="005243D9"/>
    <w:rsid w:val="0053784F"/>
    <w:rsid w:val="00552199"/>
    <w:rsid w:val="00555B1E"/>
    <w:rsid w:val="00562861"/>
    <w:rsid w:val="00566D24"/>
    <w:rsid w:val="00571E71"/>
    <w:rsid w:val="00572C38"/>
    <w:rsid w:val="005751FE"/>
    <w:rsid w:val="00575DB7"/>
    <w:rsid w:val="005A2106"/>
    <w:rsid w:val="005A2DC8"/>
    <w:rsid w:val="005A5AC4"/>
    <w:rsid w:val="005A6D9A"/>
    <w:rsid w:val="005E38EA"/>
    <w:rsid w:val="005E57D2"/>
    <w:rsid w:val="005E7C6C"/>
    <w:rsid w:val="00605726"/>
    <w:rsid w:val="0060650D"/>
    <w:rsid w:val="006170EB"/>
    <w:rsid w:val="00626DB7"/>
    <w:rsid w:val="00631E44"/>
    <w:rsid w:val="0065154C"/>
    <w:rsid w:val="0066237E"/>
    <w:rsid w:val="00663AE4"/>
    <w:rsid w:val="0067005F"/>
    <w:rsid w:val="00673BE2"/>
    <w:rsid w:val="006829BD"/>
    <w:rsid w:val="00686A7B"/>
    <w:rsid w:val="00695B71"/>
    <w:rsid w:val="006A18B5"/>
    <w:rsid w:val="006C11FD"/>
    <w:rsid w:val="006C2B44"/>
    <w:rsid w:val="006C3347"/>
    <w:rsid w:val="006C46EA"/>
    <w:rsid w:val="006C5D02"/>
    <w:rsid w:val="006C7E48"/>
    <w:rsid w:val="006D1976"/>
    <w:rsid w:val="006E28D5"/>
    <w:rsid w:val="00704098"/>
    <w:rsid w:val="007109D5"/>
    <w:rsid w:val="00711DDF"/>
    <w:rsid w:val="00717C8A"/>
    <w:rsid w:val="00724F0D"/>
    <w:rsid w:val="0073127A"/>
    <w:rsid w:val="00735F3F"/>
    <w:rsid w:val="00737E0F"/>
    <w:rsid w:val="0074371A"/>
    <w:rsid w:val="00747948"/>
    <w:rsid w:val="00752362"/>
    <w:rsid w:val="007528D8"/>
    <w:rsid w:val="007577FD"/>
    <w:rsid w:val="00760830"/>
    <w:rsid w:val="00764501"/>
    <w:rsid w:val="00764D0F"/>
    <w:rsid w:val="00766806"/>
    <w:rsid w:val="00766A7F"/>
    <w:rsid w:val="007678CB"/>
    <w:rsid w:val="007823DE"/>
    <w:rsid w:val="00784DE9"/>
    <w:rsid w:val="00790EC5"/>
    <w:rsid w:val="007A07EE"/>
    <w:rsid w:val="007B6342"/>
    <w:rsid w:val="007C1713"/>
    <w:rsid w:val="007C7DEB"/>
    <w:rsid w:val="007D3CA0"/>
    <w:rsid w:val="007E40C1"/>
    <w:rsid w:val="007F377D"/>
    <w:rsid w:val="007F5C7E"/>
    <w:rsid w:val="008003FC"/>
    <w:rsid w:val="00804042"/>
    <w:rsid w:val="008055A3"/>
    <w:rsid w:val="00816C43"/>
    <w:rsid w:val="00821EE8"/>
    <w:rsid w:val="008227AF"/>
    <w:rsid w:val="00845392"/>
    <w:rsid w:val="008621AC"/>
    <w:rsid w:val="00870655"/>
    <w:rsid w:val="00880194"/>
    <w:rsid w:val="008B197D"/>
    <w:rsid w:val="008B4AEE"/>
    <w:rsid w:val="008C2A67"/>
    <w:rsid w:val="008D5B58"/>
    <w:rsid w:val="008D7CCB"/>
    <w:rsid w:val="008E04B7"/>
    <w:rsid w:val="008F33F0"/>
    <w:rsid w:val="0090251E"/>
    <w:rsid w:val="00902D88"/>
    <w:rsid w:val="00911D57"/>
    <w:rsid w:val="00920C59"/>
    <w:rsid w:val="00926506"/>
    <w:rsid w:val="00931509"/>
    <w:rsid w:val="00954B43"/>
    <w:rsid w:val="00961F99"/>
    <w:rsid w:val="009725E2"/>
    <w:rsid w:val="009B71C9"/>
    <w:rsid w:val="009D294F"/>
    <w:rsid w:val="009D7532"/>
    <w:rsid w:val="009E5B0B"/>
    <w:rsid w:val="009F1783"/>
    <w:rsid w:val="009F6677"/>
    <w:rsid w:val="00A311B5"/>
    <w:rsid w:val="00A3246A"/>
    <w:rsid w:val="00A350C1"/>
    <w:rsid w:val="00A45214"/>
    <w:rsid w:val="00A5289A"/>
    <w:rsid w:val="00A73F2F"/>
    <w:rsid w:val="00A8266C"/>
    <w:rsid w:val="00A90FF1"/>
    <w:rsid w:val="00AA1B12"/>
    <w:rsid w:val="00AA5B39"/>
    <w:rsid w:val="00AD70EB"/>
    <w:rsid w:val="00AE0581"/>
    <w:rsid w:val="00AE2AEF"/>
    <w:rsid w:val="00AE5F77"/>
    <w:rsid w:val="00B21C9B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328"/>
    <w:rsid w:val="00B8575F"/>
    <w:rsid w:val="00B96FE1"/>
    <w:rsid w:val="00BC016E"/>
    <w:rsid w:val="00BC1131"/>
    <w:rsid w:val="00C02B75"/>
    <w:rsid w:val="00C064A9"/>
    <w:rsid w:val="00C069FA"/>
    <w:rsid w:val="00C11A7D"/>
    <w:rsid w:val="00C24827"/>
    <w:rsid w:val="00C47C4B"/>
    <w:rsid w:val="00C81AC1"/>
    <w:rsid w:val="00CB2D24"/>
    <w:rsid w:val="00CC0C5D"/>
    <w:rsid w:val="00CC36F5"/>
    <w:rsid w:val="00CD59A2"/>
    <w:rsid w:val="00CD6139"/>
    <w:rsid w:val="00CE1F33"/>
    <w:rsid w:val="00CF7CF8"/>
    <w:rsid w:val="00D11668"/>
    <w:rsid w:val="00D126CD"/>
    <w:rsid w:val="00D1326B"/>
    <w:rsid w:val="00D17B1B"/>
    <w:rsid w:val="00D274C5"/>
    <w:rsid w:val="00D47D02"/>
    <w:rsid w:val="00D52FBD"/>
    <w:rsid w:val="00D60683"/>
    <w:rsid w:val="00D738E1"/>
    <w:rsid w:val="00DF049A"/>
    <w:rsid w:val="00DF4DFD"/>
    <w:rsid w:val="00E007DF"/>
    <w:rsid w:val="00E16CDD"/>
    <w:rsid w:val="00E26413"/>
    <w:rsid w:val="00E3389F"/>
    <w:rsid w:val="00E37F27"/>
    <w:rsid w:val="00E44B9E"/>
    <w:rsid w:val="00E47BBC"/>
    <w:rsid w:val="00E55A2C"/>
    <w:rsid w:val="00E5766C"/>
    <w:rsid w:val="00E61914"/>
    <w:rsid w:val="00E67C04"/>
    <w:rsid w:val="00E83DDC"/>
    <w:rsid w:val="00E94BFA"/>
    <w:rsid w:val="00EA0BC3"/>
    <w:rsid w:val="00EA7A6F"/>
    <w:rsid w:val="00EC6DB2"/>
    <w:rsid w:val="00EE1A4B"/>
    <w:rsid w:val="00EF0F2A"/>
    <w:rsid w:val="00EF54BA"/>
    <w:rsid w:val="00F218E7"/>
    <w:rsid w:val="00F32B0B"/>
    <w:rsid w:val="00F33B56"/>
    <w:rsid w:val="00F47042"/>
    <w:rsid w:val="00F66E9C"/>
    <w:rsid w:val="00F76091"/>
    <w:rsid w:val="00F8778C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74371A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74371A"/>
    <w:pPr>
      <w:suppressAutoHyphens/>
      <w:ind w:left="2880" w:hanging="720"/>
    </w:pPr>
  </w:style>
  <w:style w:type="table" w:styleId="TableGrid">
    <w:name w:val="Table Grid"/>
    <w:basedOn w:val="TableNormal"/>
    <w:rsid w:val="0074371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3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71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4371A"/>
    <w:rPr>
      <w:rFonts w:ascii="Times Roman" w:hAnsi="Times Roman"/>
    </w:rPr>
  </w:style>
  <w:style w:type="paragraph" w:customStyle="1" w:styleId="TemplateBody">
    <w:name w:val="Template Body"/>
    <w:basedOn w:val="Normal"/>
    <w:rsid w:val="0074371A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74371A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74371A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74371A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74371A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74371A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List1-Accent5">
    <w:name w:val="Medium List 1 Accent 5"/>
    <w:basedOn w:val="TableNormal"/>
    <w:uiPriority w:val="65"/>
    <w:rsid w:val="00717C8A"/>
    <w:rPr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bottom w:val="single" w:sz="8" w:space="0" w:color="DC5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5924" w:themeColor="accent5"/>
        </w:tcBorders>
      </w:tcPr>
    </w:tblStylePr>
    <w:tblStylePr w:type="lastRow">
      <w:rPr>
        <w:b/>
        <w:bCs/>
        <w:color w:val="D1282E" w:themeColor="text2"/>
      </w:rPr>
      <w:tblPr/>
      <w:tcPr>
        <w:tcBorders>
          <w:top w:val="single" w:sz="8" w:space="0" w:color="DC5924" w:themeColor="accent5"/>
          <w:bottom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5924" w:themeColor="accent5"/>
          <w:bottom w:val="single" w:sz="8" w:space="0" w:color="DC5924" w:themeColor="accent5"/>
        </w:tcBorders>
      </w:tc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shd w:val="clear" w:color="auto" w:fill="F6D5C8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717C8A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74371A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74371A"/>
    <w:pPr>
      <w:suppressAutoHyphens/>
      <w:ind w:left="2880" w:hanging="720"/>
    </w:pPr>
  </w:style>
  <w:style w:type="table" w:styleId="TableGrid">
    <w:name w:val="Table Grid"/>
    <w:basedOn w:val="TableNormal"/>
    <w:rsid w:val="0074371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3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71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4371A"/>
    <w:rPr>
      <w:rFonts w:ascii="Times Roman" w:hAnsi="Times Roman"/>
    </w:rPr>
  </w:style>
  <w:style w:type="paragraph" w:customStyle="1" w:styleId="TemplateBody">
    <w:name w:val="Template Body"/>
    <w:basedOn w:val="Normal"/>
    <w:rsid w:val="0074371A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74371A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74371A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74371A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74371A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74371A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List1-Accent5">
    <w:name w:val="Medium List 1 Accent 5"/>
    <w:basedOn w:val="TableNormal"/>
    <w:uiPriority w:val="65"/>
    <w:rsid w:val="00717C8A"/>
    <w:rPr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bottom w:val="single" w:sz="8" w:space="0" w:color="DC5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5924" w:themeColor="accent5"/>
        </w:tcBorders>
      </w:tcPr>
    </w:tblStylePr>
    <w:tblStylePr w:type="lastRow">
      <w:rPr>
        <w:b/>
        <w:bCs/>
        <w:color w:val="D1282E" w:themeColor="text2"/>
      </w:rPr>
      <w:tblPr/>
      <w:tcPr>
        <w:tcBorders>
          <w:top w:val="single" w:sz="8" w:space="0" w:color="DC5924" w:themeColor="accent5"/>
          <w:bottom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5924" w:themeColor="accent5"/>
          <w:bottom w:val="single" w:sz="8" w:space="0" w:color="DC5924" w:themeColor="accent5"/>
        </w:tcBorders>
      </w:tc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shd w:val="clear" w:color="auto" w:fill="F6D5C8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717C8A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me.tlpi.or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WellnessCourts.org" TargetMode="External"/><Relationship Id="rId17" Type="http://schemas.openxmlformats.org/officeDocument/2006/relationships/hyperlink" Target="http://www.drugcourton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cd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american.edu/spa/jpo/initiatives/drug-court/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6D350-6E34-4E55-897D-DAD1ED22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8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5</cp:revision>
  <cp:lastPrinted>2012-10-16T18:16:00Z</cp:lastPrinted>
  <dcterms:created xsi:type="dcterms:W3CDTF">2015-08-25T20:49:00Z</dcterms:created>
  <dcterms:modified xsi:type="dcterms:W3CDTF">2016-04-21T23:55:00Z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