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5"/>
        <w:tblW w:w="10800" w:type="dxa"/>
        <w:jc w:val="center"/>
        <w:tblLayout w:type="fixed"/>
        <w:tblLook w:val="01E0" w:firstRow="1" w:lastRow="1" w:firstColumn="1" w:lastColumn="1" w:noHBand="0" w:noVBand="0"/>
      </w:tblPr>
      <w:tblGrid>
        <w:gridCol w:w="3150"/>
        <w:gridCol w:w="1170"/>
        <w:gridCol w:w="1170"/>
        <w:gridCol w:w="2610"/>
        <w:gridCol w:w="1170"/>
        <w:gridCol w:w="1440"/>
        <w:gridCol w:w="90"/>
      </w:tblGrid>
      <w:tr w:rsidR="001F0083" w:rsidRPr="00101976" w:rsidTr="00016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7"/>
          </w:tcPr>
          <w:p w:rsidR="00E16CDD" w:rsidRPr="00E83DDC" w:rsidRDefault="00F94EA5" w:rsidP="00E16CDD">
            <w:pPr>
              <w:pStyle w:val="Heading1"/>
              <w:spacing w:before="0" w:after="0"/>
              <w:outlineLvl w:val="0"/>
              <w:rPr>
                <w:rFonts w:ascii="Times New Roman" w:hAnsi="Times New Roman"/>
                <w:b/>
                <w:bCs w:val="0"/>
                <w:caps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cap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D835" wp14:editId="052F589A">
                      <wp:simplePos x="0" y="0"/>
                      <wp:positionH relativeFrom="column">
                        <wp:posOffset>5921375</wp:posOffset>
                      </wp:positionH>
                      <wp:positionV relativeFrom="paragraph">
                        <wp:posOffset>164465</wp:posOffset>
                      </wp:positionV>
                      <wp:extent cx="790575" cy="92392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43D9" w:rsidRPr="005243D9" w:rsidRDefault="005243D9" w:rsidP="005243D9">
                                  <w:pPr>
                                    <w:jc w:val="center"/>
                                    <w:rPr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sz w:val="76"/>
                                      <w:szCs w:val="76"/>
                                    </w:rPr>
                                    <w:t>1</w:t>
                                  </w:r>
                                  <w:r w:rsidR="00146F85">
                                    <w:rPr>
                                      <w:sz w:val="76"/>
                                      <w:szCs w:val="7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66.25pt;margin-top:12.95pt;width:62.25pt;height:7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" fillcolor="white [3201]" strokeweight=".5pt">
                      <v:textbox>
                        <w:txbxContent>
                          <w:p w:rsidR="005243D9" w:rsidRPr="005243D9" w:rsidRDefault="005243D9" w:rsidP="005243D9">
                            <w:pPr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sz w:val="76"/>
                                <w:szCs w:val="76"/>
                              </w:rPr>
                              <w:t>1</w:t>
                            </w:r>
                            <w:r w:rsidR="00146F85">
                              <w:rPr>
                                <w:sz w:val="76"/>
                                <w:szCs w:val="7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23D9" w:rsidRPr="00E83DDC">
              <w:rPr>
                <w:rFonts w:ascii="Times New Roman" w:hAnsi="Times New Roman"/>
                <w:cap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66BC47" wp14:editId="7451A956">
                      <wp:simplePos x="0" y="0"/>
                      <wp:positionH relativeFrom="margin">
                        <wp:posOffset>-8255</wp:posOffset>
                      </wp:positionH>
                      <wp:positionV relativeFrom="margin">
                        <wp:posOffset>34925</wp:posOffset>
                      </wp:positionV>
                      <wp:extent cx="1403985" cy="377825"/>
                      <wp:effectExtent l="0" t="0" r="24765" b="222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3985" cy="377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3347" w:rsidRPr="00016ACE" w:rsidRDefault="00146F85" w:rsidP="005243D9">
                                  <w:pPr>
                                    <w:jc w:val="center"/>
                                    <w:rPr>
                                      <w:rFonts w:asciiTheme="majorHAnsi" w:eastAsia="Gulim" w:hAnsiTheme="majorHAnsi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16ACE">
                                    <w:rPr>
                                      <w:rFonts w:asciiTheme="majorHAnsi" w:eastAsia="Gulim" w:hAnsiTheme="majorHAnsi"/>
                                      <w:i/>
                                      <w:sz w:val="28"/>
                                      <w:szCs w:val="28"/>
                                    </w:rPr>
                                    <w:t>Initial Hearing</w:t>
                                  </w:r>
                                </w:p>
                                <w:p w:rsidR="005243D9" w:rsidRPr="008D5B58" w:rsidRDefault="005243D9" w:rsidP="005243D9">
                                  <w:pPr>
                                    <w:jc w:val="center"/>
                                    <w:rPr>
                                      <w:rFonts w:ascii="Gulim" w:eastAsia="Gulim" w:hAnsi="Gulim"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.65pt;margin-top:2.75pt;width:110.55pt;height: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" fillcolor="#d8d8d8 [2732]" strokeweight=".5pt">
                      <v:textbox>
                        <w:txbxContent>
                          <w:p w:rsidR="006C3347" w:rsidRPr="00016ACE" w:rsidRDefault="00146F85" w:rsidP="005243D9">
                            <w:pPr>
                              <w:jc w:val="center"/>
                              <w:rPr>
                                <w:rFonts w:asciiTheme="majorHAnsi" w:eastAsia="Gulim" w:hAnsiTheme="majorHAnsi"/>
                                <w:i/>
                                <w:sz w:val="28"/>
                                <w:szCs w:val="28"/>
                              </w:rPr>
                            </w:pPr>
                            <w:r w:rsidRPr="00016ACE">
                              <w:rPr>
                                <w:rFonts w:asciiTheme="majorHAnsi" w:eastAsia="Gulim" w:hAnsiTheme="majorHAnsi"/>
                                <w:i/>
                                <w:sz w:val="28"/>
                                <w:szCs w:val="28"/>
                              </w:rPr>
                              <w:t>Initial Hearing</w:t>
                            </w:r>
                          </w:p>
                          <w:p w:rsidR="005243D9" w:rsidRPr="008D5B58" w:rsidRDefault="005243D9" w:rsidP="005243D9">
                            <w:pPr>
                              <w:jc w:val="center"/>
                              <w:rPr>
                                <w:rFonts w:ascii="Gulim" w:eastAsia="Gulim" w:hAnsi="Gulim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E16CDD" w:rsidRPr="00E83DDC">
              <w:rPr>
                <w:rFonts w:ascii="Times New Roman" w:hAnsi="Times New Roman"/>
                <w:b/>
                <w:bCs w:val="0"/>
                <w:caps/>
                <w:szCs w:val="24"/>
              </w:rPr>
              <w:t>healing to wellness court</w:t>
            </w:r>
          </w:p>
          <w:p w:rsidR="00B729FF" w:rsidRPr="00B729FF" w:rsidRDefault="0045023F" w:rsidP="0045023F">
            <w:pPr>
              <w:pStyle w:val="Heading1"/>
              <w:spacing w:before="0" w:after="0"/>
              <w:outlineLvl w:val="0"/>
            </w:pPr>
            <w:r>
              <w:rPr>
                <w:rFonts w:ascii="Times New Roman" w:hAnsi="Times New Roman"/>
                <w:b/>
                <w:bCs w:val="0"/>
                <w:caps/>
                <w:szCs w:val="24"/>
              </w:rPr>
              <w:t>process/Procedure B</w:t>
            </w:r>
            <w:r w:rsidR="00B729FF" w:rsidRPr="00E83DDC">
              <w:rPr>
                <w:rFonts w:ascii="Times New Roman" w:hAnsi="Times New Roman"/>
                <w:b/>
                <w:bCs w:val="0"/>
                <w:caps/>
                <w:szCs w:val="24"/>
              </w:rPr>
              <w:t>ench Card</w:t>
            </w:r>
          </w:p>
        </w:tc>
      </w:tr>
      <w:tr w:rsidR="004446E1" w:rsidRPr="001B4BFF" w:rsidTr="00016AC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30" w:type="dxa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gridSpan w:val="5"/>
          </w:tcPr>
          <w:p w:rsidR="00E83DDC" w:rsidRPr="007D23D9" w:rsidRDefault="006C3347" w:rsidP="007D23D9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7D23D9">
              <w:rPr>
                <w:rFonts w:ascii="Arial" w:hAnsi="Arial" w:cs="Arial"/>
                <w:caps w:val="0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DA3542" wp14:editId="7D3A3044">
                      <wp:simplePos x="0" y="0"/>
                      <wp:positionH relativeFrom="column">
                        <wp:posOffset>7788910</wp:posOffset>
                      </wp:positionH>
                      <wp:positionV relativeFrom="paragraph">
                        <wp:posOffset>-19360</wp:posOffset>
                      </wp:positionV>
                      <wp:extent cx="752475" cy="742950"/>
                      <wp:effectExtent l="0" t="0" r="28575" b="1905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823" w:rsidRDefault="00057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613.3pt;margin-top:-1.5pt;width:59.2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">
                      <v:textbox>
                        <w:txbxContent>
                          <w:p w:rsidR="00057823" w:rsidRDefault="00057823"/>
                        </w:txbxContent>
                      </v:textbox>
                    </v:shape>
                  </w:pict>
                </mc:Fallback>
              </mc:AlternateContent>
            </w:r>
            <w:r w:rsidR="00527D8D" w:rsidRPr="007D23D9">
              <w:rPr>
                <w:rFonts w:ascii="Arial" w:hAnsi="Arial" w:cs="Arial"/>
                <w:b/>
                <w:caps w:val="0"/>
                <w:sz w:val="20"/>
                <w:szCs w:val="20"/>
              </w:rPr>
              <w:t>The participant</w:t>
            </w:r>
            <w:r w:rsidR="00022E12" w:rsidRPr="007D23D9">
              <w:rPr>
                <w:rFonts w:ascii="Arial" w:hAnsi="Arial" w:cs="Arial"/>
                <w:b/>
                <w:caps w:val="0"/>
                <w:sz w:val="20"/>
                <w:szCs w:val="20"/>
              </w:rPr>
              <w:t xml:space="preserve">’s </w:t>
            </w:r>
            <w:r w:rsidR="00527D8D" w:rsidRPr="007D23D9">
              <w:rPr>
                <w:rFonts w:ascii="Arial" w:hAnsi="Arial" w:cs="Arial"/>
                <w:b/>
                <w:caps w:val="0"/>
                <w:sz w:val="20"/>
                <w:szCs w:val="20"/>
              </w:rPr>
              <w:t xml:space="preserve">first hearing </w:t>
            </w:r>
            <w:r w:rsidR="007D23D9">
              <w:rPr>
                <w:rFonts w:ascii="Arial" w:hAnsi="Arial" w:cs="Arial"/>
                <w:b/>
                <w:caps w:val="0"/>
                <w:sz w:val="20"/>
                <w:szCs w:val="20"/>
              </w:rPr>
              <w:t>with the judge, t</w:t>
            </w:r>
            <w:r w:rsidR="00E34A27" w:rsidRPr="007D23D9">
              <w:rPr>
                <w:rFonts w:ascii="Arial" w:hAnsi="Arial" w:cs="Arial"/>
                <w:b/>
                <w:caps w:val="0"/>
                <w:sz w:val="20"/>
                <w:szCs w:val="20"/>
              </w:rPr>
              <w:t>eam</w:t>
            </w:r>
            <w:r w:rsidR="007D23D9">
              <w:rPr>
                <w:rFonts w:ascii="Arial" w:hAnsi="Arial" w:cs="Arial"/>
                <w:b/>
                <w:caps w:val="0"/>
                <w:sz w:val="20"/>
                <w:szCs w:val="20"/>
              </w:rPr>
              <w:t xml:space="preserve"> and </w:t>
            </w:r>
            <w:r w:rsidR="00022E12" w:rsidRPr="007D23D9">
              <w:rPr>
                <w:rFonts w:ascii="Arial" w:hAnsi="Arial" w:cs="Arial"/>
                <w:b/>
                <w:caps w:val="0"/>
                <w:sz w:val="20"/>
                <w:szCs w:val="20"/>
              </w:rPr>
              <w:t>peers set</w:t>
            </w:r>
            <w:r w:rsidR="007D23D9">
              <w:rPr>
                <w:rFonts w:ascii="Arial" w:hAnsi="Arial" w:cs="Arial"/>
                <w:b/>
                <w:caps w:val="0"/>
                <w:sz w:val="20"/>
                <w:szCs w:val="20"/>
              </w:rPr>
              <w:t>s</w:t>
            </w:r>
            <w:r w:rsidR="00022E12" w:rsidRPr="007D23D9">
              <w:rPr>
                <w:rFonts w:ascii="Arial" w:hAnsi="Arial" w:cs="Arial"/>
                <w:b/>
                <w:caps w:val="0"/>
                <w:sz w:val="20"/>
                <w:szCs w:val="20"/>
              </w:rPr>
              <w:t xml:space="preserve"> the tone for his/her comprehensive</w:t>
            </w:r>
            <w:r w:rsidR="00C24E6B" w:rsidRPr="007D23D9">
              <w:rPr>
                <w:rFonts w:ascii="Arial" w:hAnsi="Arial" w:cs="Arial"/>
                <w:b/>
                <w:caps w:val="0"/>
                <w:sz w:val="20"/>
                <w:szCs w:val="20"/>
              </w:rPr>
              <w:t>,</w:t>
            </w:r>
            <w:r w:rsidR="00022E12" w:rsidRPr="007D23D9">
              <w:rPr>
                <w:rFonts w:ascii="Arial" w:hAnsi="Arial" w:cs="Arial"/>
                <w:b/>
                <w:caps w:val="0"/>
                <w:sz w:val="20"/>
                <w:szCs w:val="20"/>
              </w:rPr>
              <w:t xml:space="preserve"> court-supervised healing process. The </w:t>
            </w:r>
            <w:r w:rsidR="007D23D9">
              <w:rPr>
                <w:rFonts w:ascii="Arial" w:hAnsi="Arial" w:cs="Arial"/>
                <w:b/>
                <w:caps w:val="0"/>
                <w:sz w:val="20"/>
                <w:szCs w:val="20"/>
              </w:rPr>
              <w:t>participant</w:t>
            </w:r>
            <w:r w:rsidR="00022E12" w:rsidRPr="007D23D9">
              <w:rPr>
                <w:rFonts w:ascii="Arial" w:hAnsi="Arial" w:cs="Arial"/>
                <w:b/>
                <w:caps w:val="0"/>
                <w:sz w:val="20"/>
                <w:szCs w:val="20"/>
              </w:rPr>
              <w:t xml:space="preserve"> </w:t>
            </w:r>
            <w:r w:rsidR="00E34A27" w:rsidRPr="007D23D9">
              <w:rPr>
                <w:rFonts w:ascii="Arial" w:hAnsi="Arial" w:cs="Arial"/>
                <w:b/>
                <w:caps w:val="0"/>
                <w:sz w:val="20"/>
                <w:szCs w:val="20"/>
              </w:rPr>
              <w:t xml:space="preserve">leaves the </w:t>
            </w:r>
            <w:r w:rsidR="007D23D9">
              <w:rPr>
                <w:rFonts w:ascii="Arial" w:hAnsi="Arial" w:cs="Arial"/>
                <w:b/>
                <w:caps w:val="0"/>
                <w:sz w:val="20"/>
                <w:szCs w:val="20"/>
              </w:rPr>
              <w:t>i</w:t>
            </w:r>
            <w:r w:rsidR="00E34A27" w:rsidRPr="007D23D9">
              <w:rPr>
                <w:rFonts w:ascii="Arial" w:hAnsi="Arial" w:cs="Arial"/>
                <w:b/>
                <w:caps w:val="0"/>
                <w:sz w:val="20"/>
                <w:szCs w:val="20"/>
              </w:rPr>
              <w:t xml:space="preserve">nitial hearing </w:t>
            </w:r>
            <w:r w:rsidR="00022E12" w:rsidRPr="007D23D9">
              <w:rPr>
                <w:rFonts w:ascii="Arial" w:hAnsi="Arial" w:cs="Arial"/>
                <w:b/>
                <w:caps w:val="0"/>
                <w:sz w:val="20"/>
                <w:szCs w:val="20"/>
              </w:rPr>
              <w:t xml:space="preserve">fully informed of </w:t>
            </w:r>
            <w:r w:rsidR="00BD1A7A" w:rsidRPr="007D23D9">
              <w:rPr>
                <w:rFonts w:ascii="Arial" w:hAnsi="Arial" w:cs="Arial"/>
                <w:b/>
                <w:caps w:val="0"/>
                <w:sz w:val="20"/>
                <w:szCs w:val="20"/>
              </w:rPr>
              <w:t xml:space="preserve">participation requirements and </w:t>
            </w:r>
            <w:r w:rsidR="007D23D9">
              <w:rPr>
                <w:rFonts w:ascii="Arial" w:hAnsi="Arial" w:cs="Arial"/>
                <w:b/>
                <w:caps w:val="0"/>
                <w:sz w:val="20"/>
                <w:szCs w:val="20"/>
              </w:rPr>
              <w:t xml:space="preserve">of </w:t>
            </w:r>
            <w:r w:rsidR="00022E12" w:rsidRPr="007D23D9">
              <w:rPr>
                <w:rFonts w:ascii="Arial" w:hAnsi="Arial" w:cs="Arial"/>
                <w:b/>
                <w:caps w:val="0"/>
                <w:sz w:val="20"/>
                <w:szCs w:val="20"/>
              </w:rPr>
              <w:t xml:space="preserve">all </w:t>
            </w:r>
            <w:r w:rsidR="00BD1A7A" w:rsidRPr="007D23D9">
              <w:rPr>
                <w:rFonts w:ascii="Arial" w:hAnsi="Arial" w:cs="Arial"/>
                <w:b/>
                <w:caps w:val="0"/>
                <w:sz w:val="20"/>
                <w:szCs w:val="20"/>
              </w:rPr>
              <w:t xml:space="preserve">other pertinent </w:t>
            </w:r>
            <w:r w:rsidR="00022E12" w:rsidRPr="007D23D9">
              <w:rPr>
                <w:rFonts w:ascii="Arial" w:hAnsi="Arial" w:cs="Arial"/>
                <w:b/>
                <w:caps w:val="0"/>
                <w:sz w:val="20"/>
                <w:szCs w:val="20"/>
              </w:rPr>
              <w:t xml:space="preserve">aspects </w:t>
            </w:r>
            <w:r w:rsidR="007D23D9">
              <w:rPr>
                <w:rFonts w:ascii="Arial" w:hAnsi="Arial" w:cs="Arial"/>
                <w:b/>
                <w:caps w:val="0"/>
                <w:sz w:val="20"/>
                <w:szCs w:val="20"/>
              </w:rPr>
              <w:t>of</w:t>
            </w:r>
            <w:r w:rsidR="00CA520B" w:rsidRPr="007D23D9">
              <w:rPr>
                <w:rFonts w:ascii="Arial" w:hAnsi="Arial" w:cs="Arial"/>
                <w:b/>
                <w:caps w:val="0"/>
                <w:sz w:val="20"/>
                <w:szCs w:val="20"/>
              </w:rPr>
              <w:t xml:space="preserve"> </w:t>
            </w:r>
            <w:r w:rsidR="00022E12" w:rsidRPr="007D23D9">
              <w:rPr>
                <w:rFonts w:ascii="Arial" w:hAnsi="Arial" w:cs="Arial"/>
                <w:b/>
                <w:caps w:val="0"/>
                <w:sz w:val="20"/>
                <w:szCs w:val="20"/>
              </w:rPr>
              <w:t xml:space="preserve">the </w:t>
            </w:r>
            <w:r w:rsidR="0021573C" w:rsidRPr="007D23D9">
              <w:rPr>
                <w:rFonts w:ascii="Arial" w:hAnsi="Arial" w:cs="Arial"/>
                <w:b/>
                <w:caps w:val="0"/>
                <w:sz w:val="20"/>
                <w:szCs w:val="20"/>
              </w:rPr>
              <w:t xml:space="preserve">Healing to </w:t>
            </w:r>
            <w:r w:rsidR="007D23D9">
              <w:rPr>
                <w:rFonts w:ascii="Arial" w:hAnsi="Arial" w:cs="Arial"/>
                <w:b/>
                <w:caps w:val="0"/>
                <w:sz w:val="20"/>
                <w:szCs w:val="20"/>
              </w:rPr>
              <w:t>Wellness C</w:t>
            </w:r>
            <w:r w:rsidR="00E34A27" w:rsidRPr="007D23D9">
              <w:rPr>
                <w:rFonts w:ascii="Arial" w:hAnsi="Arial" w:cs="Arial"/>
                <w:b/>
                <w:caps w:val="0"/>
                <w:sz w:val="20"/>
                <w:szCs w:val="20"/>
              </w:rPr>
              <w:t>ou</w:t>
            </w:r>
            <w:r w:rsidR="0021573C" w:rsidRPr="007D23D9">
              <w:rPr>
                <w:rFonts w:ascii="Arial" w:hAnsi="Arial" w:cs="Arial"/>
                <w:b/>
                <w:caps w:val="0"/>
                <w:sz w:val="20"/>
                <w:szCs w:val="20"/>
              </w:rPr>
              <w:t>rt.</w:t>
            </w:r>
          </w:p>
        </w:tc>
      </w:tr>
      <w:tr w:rsidR="00142094" w:rsidRPr="00101976" w:rsidTr="00016AC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90" w:type="dxa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gridSpan w:val="3"/>
            <w:vAlign w:val="center"/>
          </w:tcPr>
          <w:p w:rsidR="00142094" w:rsidRDefault="00565419" w:rsidP="00565419">
            <w:pPr>
              <w:spacing w:after="60"/>
              <w:jc w:val="center"/>
              <w:rPr>
                <w:noProof/>
                <w:sz w:val="16"/>
                <w:szCs w:val="16"/>
                <w:u w:val="single"/>
              </w:rPr>
            </w:pPr>
            <w:r>
              <w:rPr>
                <w:color w:val="003366"/>
                <w:sz w:val="18"/>
              </w:rPr>
              <w:t xml:space="preserve">Path – Process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20" w:type="dxa"/>
            <w:gridSpan w:val="3"/>
          </w:tcPr>
          <w:p w:rsidR="00142094" w:rsidRPr="00142094" w:rsidRDefault="0021573C" w:rsidP="0021573C">
            <w:pPr>
              <w:spacing w:before="60" w:after="60"/>
              <w:jc w:val="center"/>
            </w:pPr>
            <w:r>
              <w:rPr>
                <w:color w:val="003366"/>
                <w:sz w:val="18"/>
              </w:rPr>
              <w:t xml:space="preserve">Protocol – </w:t>
            </w:r>
            <w:r w:rsidR="001C0F7E">
              <w:rPr>
                <w:color w:val="003366"/>
                <w:sz w:val="18"/>
              </w:rPr>
              <w:t>Procedure</w:t>
            </w:r>
          </w:p>
        </w:tc>
      </w:tr>
      <w:tr w:rsidR="005A40FC" w:rsidRPr="00101976" w:rsidTr="00016A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val="3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gridSpan w:val="3"/>
          </w:tcPr>
          <w:p w:rsidR="005A40FC" w:rsidRPr="004426B3" w:rsidRDefault="005A79F7" w:rsidP="004426B3">
            <w:pPr>
              <w:spacing w:after="60"/>
              <w:rPr>
                <w:b w:val="0"/>
                <w:sz w:val="16"/>
                <w:szCs w:val="16"/>
                <w:u w:val="single"/>
              </w:rPr>
            </w:pPr>
            <w:r>
              <w:rPr>
                <w:b w:val="0"/>
                <w:noProof/>
                <w:sz w:val="16"/>
                <w:szCs w:val="16"/>
                <w:u w:val="singl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4.75pt;margin-top:2.2pt;width:277.5pt;height:158.8pt;z-index:251663360;mso-position-horizontal-relative:text;mso-position-vertical-relative:text">
                  <v:imagedata r:id="rId10" o:title=""/>
                  <w10:wrap type="topAndBottom"/>
                </v:shape>
                <o:OLEObject Type="Embed" ProgID="ProCHARTS.Document" ShapeID="_x0000_s1028" DrawAspect="Content" ObjectID="_1522761475" r:id="rId11"/>
              </w:pic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20" w:type="dxa"/>
            <w:gridSpan w:val="3"/>
          </w:tcPr>
          <w:p w:rsidR="00A33B35" w:rsidRPr="00A33B35" w:rsidRDefault="00A33B35" w:rsidP="00A33B35">
            <w:pPr>
              <w:rPr>
                <w:b w:val="0"/>
                <w:sz w:val="16"/>
                <w:szCs w:val="16"/>
              </w:rPr>
            </w:pPr>
          </w:p>
          <w:tbl>
            <w:tblPr>
              <w:tblStyle w:val="TableGrid"/>
              <w:tblW w:w="5282" w:type="dxa"/>
              <w:tblInd w:w="72" w:type="dxa"/>
              <w:tblLayout w:type="fixed"/>
              <w:tblLook w:val="04A0" w:firstRow="1" w:lastRow="0" w:firstColumn="1" w:lastColumn="0" w:noHBand="0" w:noVBand="1"/>
            </w:tblPr>
            <w:tblGrid>
              <w:gridCol w:w="4500"/>
              <w:gridCol w:w="782"/>
            </w:tblGrid>
            <w:tr w:rsidR="00626A7E" w:rsidTr="00F94EA5"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26A7E" w:rsidRDefault="00626A7E" w:rsidP="00626A7E">
                  <w:pPr>
                    <w:spacing w:line="360" w:lineRule="auto"/>
                    <w:rPr>
                      <w:sz w:val="18"/>
                    </w:rPr>
                  </w:pPr>
                  <w:r w:rsidRPr="00626A7E">
                    <w:rPr>
                      <w:b/>
                      <w:color w:val="6E2C11" w:themeColor="accent5" w:themeShade="80"/>
                      <w:sz w:val="18"/>
                    </w:rPr>
                    <w:t xml:space="preserve">Court Convenes Initial Hearing                                                            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26A7E" w:rsidRDefault="00626A7E" w:rsidP="00626A7E">
                  <w:pPr>
                    <w:spacing w:line="360" w:lineRule="auto"/>
                    <w:rPr>
                      <w:sz w:val="18"/>
                    </w:rPr>
                  </w:pPr>
                  <w:r w:rsidRPr="000C6FFB">
                    <w:rPr>
                      <w:rFonts w:asciiTheme="minorHAnsi" w:hAnsiTheme="minorHAnsi"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626A7E" w:rsidTr="00F94EA5"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26A7E" w:rsidRPr="00626A7E" w:rsidRDefault="00626A7E" w:rsidP="007D23D9">
                  <w:pPr>
                    <w:spacing w:line="360" w:lineRule="auto"/>
                    <w:rPr>
                      <w:b/>
                      <w:color w:val="6E2C11" w:themeColor="accent5" w:themeShade="80"/>
                      <w:sz w:val="18"/>
                    </w:rPr>
                  </w:pPr>
                  <w:r w:rsidRPr="00626A7E">
                    <w:rPr>
                      <w:b/>
                      <w:color w:val="6E2C11" w:themeColor="accent5" w:themeShade="80"/>
                      <w:sz w:val="18"/>
                    </w:rPr>
                    <w:t xml:space="preserve">Court Calls New Participant                                                       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26A7E" w:rsidRDefault="00626A7E" w:rsidP="00626A7E">
                  <w:pPr>
                    <w:spacing w:line="360" w:lineRule="auto"/>
                    <w:rPr>
                      <w:sz w:val="18"/>
                    </w:rPr>
                  </w:pPr>
                  <w:r w:rsidRPr="000C6FFB">
                    <w:rPr>
                      <w:rFonts w:asciiTheme="minorHAnsi" w:hAnsiTheme="minorHAnsi"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626A7E" w:rsidTr="00F94EA5"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26A7E" w:rsidRPr="00626A7E" w:rsidRDefault="00626A7E" w:rsidP="007D23D9">
                  <w:pPr>
                    <w:spacing w:line="360" w:lineRule="auto"/>
                    <w:rPr>
                      <w:b/>
                      <w:color w:val="6E2C11" w:themeColor="accent5" w:themeShade="80"/>
                      <w:sz w:val="18"/>
                    </w:rPr>
                  </w:pPr>
                  <w:r w:rsidRPr="00626A7E">
                    <w:rPr>
                      <w:b/>
                      <w:color w:val="6E2C11" w:themeColor="accent5" w:themeShade="80"/>
                      <w:sz w:val="18"/>
                    </w:rPr>
                    <w:t>Court Reviews Case File &amp;</w:t>
                  </w:r>
                  <w:r w:rsidR="007D23D9">
                    <w:rPr>
                      <w:b/>
                      <w:color w:val="6E2C11" w:themeColor="accent5" w:themeShade="80"/>
                      <w:sz w:val="18"/>
                    </w:rPr>
                    <w:t xml:space="preserve"> Contents with Participant</w:t>
                  </w:r>
                  <w:r w:rsidRPr="00626A7E">
                    <w:rPr>
                      <w:b/>
                      <w:color w:val="6E2C11" w:themeColor="accent5" w:themeShade="80"/>
                      <w:sz w:val="18"/>
                    </w:rPr>
                    <w:t xml:space="preserve">                                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26A7E" w:rsidRDefault="00626A7E" w:rsidP="00626A7E">
                  <w:pPr>
                    <w:spacing w:line="360" w:lineRule="auto"/>
                    <w:rPr>
                      <w:sz w:val="18"/>
                    </w:rPr>
                  </w:pPr>
                  <w:r w:rsidRPr="000C6FFB">
                    <w:rPr>
                      <w:rFonts w:asciiTheme="minorHAnsi" w:hAnsiTheme="minorHAnsi"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626A7E" w:rsidTr="00F94EA5"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26A7E" w:rsidRPr="00626A7E" w:rsidRDefault="00626A7E" w:rsidP="007D23D9">
                  <w:pPr>
                    <w:spacing w:line="360" w:lineRule="auto"/>
                    <w:rPr>
                      <w:b/>
                      <w:color w:val="6E2C11" w:themeColor="accent5" w:themeShade="80"/>
                      <w:sz w:val="18"/>
                    </w:rPr>
                  </w:pPr>
                  <w:r w:rsidRPr="00626A7E">
                    <w:rPr>
                      <w:b/>
                      <w:color w:val="6E2C11" w:themeColor="accent5" w:themeShade="80"/>
                      <w:sz w:val="18"/>
                    </w:rPr>
                    <w:t xml:space="preserve">Court’s Reviews Wellness Court Process with </w:t>
                  </w:r>
                  <w:r w:rsidR="007D23D9">
                    <w:rPr>
                      <w:b/>
                      <w:color w:val="6E2C11" w:themeColor="accent5" w:themeShade="80"/>
                      <w:sz w:val="18"/>
                    </w:rPr>
                    <w:t>Participant</w:t>
                  </w:r>
                  <w:r w:rsidRPr="00626A7E">
                    <w:rPr>
                      <w:b/>
                      <w:color w:val="6E2C11" w:themeColor="accent5" w:themeShade="80"/>
                      <w:sz w:val="18"/>
                    </w:rPr>
                    <w:t xml:space="preserve">/Counsel            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26A7E" w:rsidRDefault="00626A7E" w:rsidP="00626A7E">
                  <w:pPr>
                    <w:spacing w:line="360" w:lineRule="auto"/>
                    <w:rPr>
                      <w:sz w:val="18"/>
                    </w:rPr>
                  </w:pPr>
                  <w:r w:rsidRPr="000C6FFB">
                    <w:rPr>
                      <w:rFonts w:asciiTheme="minorHAnsi" w:hAnsiTheme="minorHAnsi"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626A7E" w:rsidTr="00F94EA5"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26A7E" w:rsidRPr="00626A7E" w:rsidRDefault="00626A7E" w:rsidP="00626A7E">
                  <w:pPr>
                    <w:spacing w:line="360" w:lineRule="auto"/>
                    <w:rPr>
                      <w:b/>
                      <w:color w:val="6E2C11" w:themeColor="accent5" w:themeShade="80"/>
                      <w:sz w:val="18"/>
                    </w:rPr>
                  </w:pPr>
                  <w:r w:rsidRPr="00626A7E">
                    <w:rPr>
                      <w:b/>
                      <w:color w:val="6E2C11" w:themeColor="accent5" w:themeShade="80"/>
                      <w:sz w:val="18"/>
                    </w:rPr>
                    <w:t xml:space="preserve">Court Considers Comments from Team                                              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26A7E" w:rsidRDefault="00626A7E" w:rsidP="00626A7E">
                  <w:pPr>
                    <w:spacing w:line="360" w:lineRule="auto"/>
                    <w:rPr>
                      <w:sz w:val="18"/>
                    </w:rPr>
                  </w:pPr>
                  <w:r w:rsidRPr="000C6FFB">
                    <w:rPr>
                      <w:rFonts w:asciiTheme="minorHAnsi" w:hAnsiTheme="minorHAnsi"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626A7E" w:rsidTr="00F94EA5">
              <w:trPr>
                <w:trHeight w:val="60"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26A7E" w:rsidRPr="00626A7E" w:rsidRDefault="00626A7E" w:rsidP="007D23D9">
                  <w:pPr>
                    <w:spacing w:line="360" w:lineRule="auto"/>
                    <w:rPr>
                      <w:b/>
                      <w:color w:val="6E2C11" w:themeColor="accent5" w:themeShade="80"/>
                      <w:sz w:val="18"/>
                    </w:rPr>
                  </w:pPr>
                  <w:r w:rsidRPr="00626A7E">
                    <w:rPr>
                      <w:b/>
                      <w:color w:val="6E2C11" w:themeColor="accent5" w:themeShade="80"/>
                      <w:sz w:val="18"/>
                    </w:rPr>
                    <w:t xml:space="preserve">Inquire if </w:t>
                  </w:r>
                  <w:r w:rsidR="007D23D9">
                    <w:rPr>
                      <w:b/>
                      <w:color w:val="6E2C11" w:themeColor="accent5" w:themeShade="80"/>
                      <w:sz w:val="18"/>
                    </w:rPr>
                    <w:t>Participant</w:t>
                  </w:r>
                  <w:r w:rsidRPr="00626A7E">
                    <w:rPr>
                      <w:b/>
                      <w:color w:val="6E2C11" w:themeColor="accent5" w:themeShade="80"/>
                      <w:sz w:val="18"/>
                    </w:rPr>
                    <w:t xml:space="preserve"> has Questions                                                             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26A7E" w:rsidRDefault="00626A7E" w:rsidP="00626A7E">
                  <w:pPr>
                    <w:spacing w:line="360" w:lineRule="auto"/>
                    <w:rPr>
                      <w:sz w:val="18"/>
                    </w:rPr>
                  </w:pPr>
                  <w:r w:rsidRPr="000C6FFB">
                    <w:rPr>
                      <w:rFonts w:asciiTheme="minorHAnsi" w:hAnsiTheme="minorHAnsi"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626A7E" w:rsidTr="00F94EA5">
              <w:trPr>
                <w:trHeight w:val="134"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26A7E" w:rsidRPr="00626A7E" w:rsidRDefault="00626A7E" w:rsidP="00626A7E">
                  <w:pPr>
                    <w:spacing w:line="360" w:lineRule="auto"/>
                    <w:rPr>
                      <w:b/>
                      <w:color w:val="6E2C11" w:themeColor="accent5" w:themeShade="80"/>
                      <w:sz w:val="18"/>
                    </w:rPr>
                  </w:pPr>
                  <w:r w:rsidRPr="00626A7E">
                    <w:rPr>
                      <w:b/>
                      <w:color w:val="6E2C11" w:themeColor="accent5" w:themeShade="80"/>
                      <w:sz w:val="18"/>
                    </w:rPr>
                    <w:t xml:space="preserve">Court Closes Initial Hearing                                                                 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26A7E" w:rsidRDefault="00626A7E" w:rsidP="00626A7E">
                  <w:pPr>
                    <w:spacing w:line="360" w:lineRule="auto"/>
                    <w:rPr>
                      <w:sz w:val="18"/>
                    </w:rPr>
                  </w:pPr>
                  <w:r w:rsidRPr="000C6FFB">
                    <w:rPr>
                      <w:rFonts w:asciiTheme="minorHAnsi" w:hAnsiTheme="minorHAnsi" w:cs="Arial"/>
                      <w:sz w:val="24"/>
                      <w:szCs w:val="24"/>
                    </w:rPr>
                    <w:t>□</w:t>
                  </w:r>
                </w:p>
              </w:tc>
            </w:tr>
          </w:tbl>
          <w:p w:rsidR="00EB45C0" w:rsidRPr="00A33B35" w:rsidRDefault="00EB45C0" w:rsidP="00E609AC">
            <w:pPr>
              <w:spacing w:line="360" w:lineRule="auto"/>
              <w:rPr>
                <w:b w:val="0"/>
                <w:sz w:val="18"/>
              </w:rPr>
            </w:pPr>
          </w:p>
        </w:tc>
      </w:tr>
      <w:tr w:rsidR="005A40FC" w:rsidRPr="001B4BFF" w:rsidTr="00016AC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9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6"/>
          </w:tcPr>
          <w:p w:rsidR="005A40FC" w:rsidRPr="00565419" w:rsidRDefault="00B211D4" w:rsidP="00B211D4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/>
              </w:rPr>
            </w:pPr>
            <w:r w:rsidRPr="00565419">
              <w:rPr>
                <w:b/>
                <w:i/>
                <w:color w:val="000000" w:themeColor="text1"/>
              </w:rPr>
              <w:t xml:space="preserve">                      </w:t>
            </w:r>
            <w:r w:rsidR="00031E1F" w:rsidRPr="00565419">
              <w:rPr>
                <w:b/>
                <w:i/>
                <w:color w:val="000000" w:themeColor="text1"/>
              </w:rPr>
              <w:t xml:space="preserve">Action                   </w:t>
            </w:r>
            <w:r w:rsidRPr="00565419">
              <w:rPr>
                <w:b/>
                <w:i/>
                <w:color w:val="000000" w:themeColor="text1"/>
              </w:rPr>
              <w:t xml:space="preserve">                            </w:t>
            </w:r>
            <w:r w:rsidR="006936F2" w:rsidRPr="00565419">
              <w:rPr>
                <w:b/>
                <w:i/>
                <w:color w:val="000000" w:themeColor="text1"/>
              </w:rPr>
              <w:t xml:space="preserve">                       </w:t>
            </w:r>
            <w:r w:rsidR="00031E1F" w:rsidRPr="00565419">
              <w:rPr>
                <w:b/>
                <w:i/>
                <w:color w:val="000000" w:themeColor="text1"/>
              </w:rPr>
              <w:t>Judge’s response</w:t>
            </w:r>
            <w:r w:rsidR="00565419">
              <w:rPr>
                <w:b/>
                <w:i/>
                <w:color w:val="000000" w:themeColor="text1"/>
              </w:rPr>
              <w:t xml:space="preserve"> – </w:t>
            </w:r>
            <w:r w:rsidR="006936F2" w:rsidRPr="00565419">
              <w:rPr>
                <w:b/>
                <w:i/>
                <w:color w:val="000000" w:themeColor="text1"/>
              </w:rPr>
              <w:t>responsibilities</w:t>
            </w:r>
            <w:r w:rsidR="00565419">
              <w:rPr>
                <w:b/>
                <w:i/>
                <w:color w:val="000000" w:themeColor="text1"/>
              </w:rPr>
              <w:t xml:space="preserve"> </w:t>
            </w:r>
          </w:p>
        </w:tc>
      </w:tr>
      <w:tr w:rsidR="009A110A" w:rsidRPr="00101976" w:rsidTr="00016A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vAlign w:val="center"/>
          </w:tcPr>
          <w:p w:rsidR="00C56F34" w:rsidRDefault="00E609AC" w:rsidP="007D23D9">
            <w:pPr>
              <w:jc w:val="center"/>
              <w:rPr>
                <w:color w:val="002060"/>
                <w:sz w:val="18"/>
              </w:rPr>
            </w:pPr>
            <w:r w:rsidRPr="00E609AC">
              <w:rPr>
                <w:color w:val="002060"/>
                <w:sz w:val="18"/>
              </w:rPr>
              <w:t>Initial Hearing</w:t>
            </w:r>
            <w:r w:rsidR="00E54F61">
              <w:rPr>
                <w:color w:val="002060"/>
                <w:sz w:val="18"/>
              </w:rPr>
              <w:t xml:space="preserve"> </w:t>
            </w:r>
            <w:r w:rsidR="00C56F34">
              <w:rPr>
                <w:color w:val="002060"/>
                <w:sz w:val="18"/>
              </w:rPr>
              <w:t>Convened;</w:t>
            </w:r>
          </w:p>
          <w:p w:rsidR="009A110A" w:rsidRPr="00E609AC" w:rsidRDefault="00C56F34" w:rsidP="007D23D9">
            <w:pPr>
              <w:jc w:val="center"/>
              <w:rPr>
                <w:b w:val="0"/>
                <w:sz w:val="18"/>
              </w:rPr>
            </w:pPr>
            <w:r>
              <w:rPr>
                <w:color w:val="002060"/>
                <w:sz w:val="18"/>
              </w:rPr>
              <w:t xml:space="preserve">Court </w:t>
            </w:r>
            <w:r w:rsidR="00E54F61">
              <w:rPr>
                <w:color w:val="002060"/>
                <w:sz w:val="18"/>
              </w:rPr>
              <w:t xml:space="preserve">Calls New </w:t>
            </w:r>
            <w:r w:rsidR="007D23D9">
              <w:rPr>
                <w:color w:val="002060"/>
                <w:sz w:val="18"/>
              </w:rPr>
              <w:t>Participant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0" w:type="dxa"/>
            <w:gridSpan w:val="5"/>
          </w:tcPr>
          <w:p w:rsidR="00B211D4" w:rsidRDefault="00B211D4" w:rsidP="00B211D4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0C6FFB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□ </w:t>
            </w:r>
            <w:r w:rsidR="007D23D9">
              <w:rPr>
                <w:rFonts w:asciiTheme="minorHAnsi" w:hAnsiTheme="minorHAnsi"/>
                <w:b w:val="0"/>
                <w:sz w:val="16"/>
                <w:szCs w:val="16"/>
              </w:rPr>
              <w:t>Welcome/i</w:t>
            </w:r>
            <w:r w:rsidR="00E54F61">
              <w:rPr>
                <w:rFonts w:asciiTheme="minorHAnsi" w:hAnsiTheme="minorHAnsi"/>
                <w:b w:val="0"/>
                <w:sz w:val="16"/>
                <w:szCs w:val="16"/>
              </w:rPr>
              <w:t>ntroductions; quick announcements, etc. (unless done at Review Hearing)</w:t>
            </w:r>
            <w:r w:rsidRPr="000C6FFB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</w:p>
          <w:p w:rsidR="009A110A" w:rsidRPr="00B211D4" w:rsidRDefault="00B211D4" w:rsidP="00E54F61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B211D4">
              <w:rPr>
                <w:rFonts w:asciiTheme="minorHAnsi" w:hAnsiTheme="minorHAnsi" w:cs="Arial"/>
                <w:b w:val="0"/>
                <w:sz w:val="24"/>
                <w:szCs w:val="24"/>
              </w:rPr>
              <w:t>□</w:t>
            </w:r>
            <w:r w:rsidRPr="00B211D4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="00E54F61">
              <w:rPr>
                <w:rFonts w:asciiTheme="minorHAnsi" w:hAnsiTheme="minorHAnsi"/>
                <w:b w:val="0"/>
                <w:sz w:val="16"/>
                <w:szCs w:val="16"/>
              </w:rPr>
              <w:t xml:space="preserve"> Proceed with prearranged order</w:t>
            </w:r>
            <w:r w:rsidR="00EE0AF2">
              <w:rPr>
                <w:rFonts w:asciiTheme="minorHAnsi" w:hAnsiTheme="minorHAnsi"/>
                <w:b w:val="0"/>
                <w:sz w:val="16"/>
                <w:szCs w:val="16"/>
              </w:rPr>
              <w:t xml:space="preserve"> of new clients</w:t>
            </w:r>
          </w:p>
        </w:tc>
      </w:tr>
      <w:tr w:rsidR="009A110A" w:rsidRPr="00101976" w:rsidTr="00016AC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90" w:type="dxa"/>
          <w:trHeight w:val="9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vAlign w:val="center"/>
          </w:tcPr>
          <w:p w:rsidR="00C56F34" w:rsidRDefault="00E609AC" w:rsidP="007D23D9">
            <w:pPr>
              <w:jc w:val="center"/>
              <w:rPr>
                <w:color w:val="002060"/>
                <w:sz w:val="18"/>
              </w:rPr>
            </w:pPr>
            <w:r w:rsidRPr="00E609AC">
              <w:rPr>
                <w:color w:val="002060"/>
                <w:sz w:val="18"/>
              </w:rPr>
              <w:t>Revie</w:t>
            </w:r>
            <w:r w:rsidR="00C56F34">
              <w:rPr>
                <w:color w:val="002060"/>
                <w:sz w:val="18"/>
              </w:rPr>
              <w:t>w of</w:t>
            </w:r>
            <w:r w:rsidRPr="00E609AC">
              <w:rPr>
                <w:color w:val="002060"/>
                <w:sz w:val="18"/>
              </w:rPr>
              <w:t xml:space="preserve"> Case File</w:t>
            </w:r>
          </w:p>
          <w:p w:rsidR="009A110A" w:rsidRPr="00E609AC" w:rsidRDefault="00E609AC" w:rsidP="007D23D9">
            <w:pPr>
              <w:jc w:val="center"/>
              <w:rPr>
                <w:color w:val="003366"/>
                <w:sz w:val="18"/>
                <w:u w:val="single"/>
              </w:rPr>
            </w:pPr>
            <w:r w:rsidRPr="00E609AC">
              <w:rPr>
                <w:color w:val="002060"/>
                <w:sz w:val="18"/>
              </w:rPr>
              <w:t xml:space="preserve">&amp; Contents with </w:t>
            </w:r>
            <w:r w:rsidR="007D23D9">
              <w:rPr>
                <w:color w:val="002060"/>
                <w:sz w:val="18"/>
              </w:rPr>
              <w:t>Participant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0" w:type="dxa"/>
            <w:gridSpan w:val="5"/>
          </w:tcPr>
          <w:p w:rsidR="00E54F61" w:rsidRDefault="00B211D4" w:rsidP="00B211D4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0C6FFB">
              <w:rPr>
                <w:rFonts w:asciiTheme="minorHAnsi" w:hAnsiTheme="minorHAnsi" w:cs="Arial"/>
                <w:b w:val="0"/>
                <w:sz w:val="24"/>
                <w:szCs w:val="24"/>
              </w:rPr>
              <w:t>□</w:t>
            </w:r>
            <w:r w:rsidR="00E54F61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</w:t>
            </w:r>
            <w:r w:rsidR="00EE0AF2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Review </w:t>
            </w:r>
            <w:r w:rsidR="00E54F61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with </w:t>
            </w:r>
            <w:r w:rsidR="007D23D9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participant </w:t>
            </w:r>
            <w:r w:rsidR="00E54F61">
              <w:rPr>
                <w:rFonts w:asciiTheme="minorHAnsi" w:hAnsiTheme="minorHAnsi" w:cs="Arial"/>
                <w:b w:val="0"/>
                <w:sz w:val="16"/>
                <w:szCs w:val="16"/>
              </w:rPr>
              <w:t>the case file’s primary documents (Order, Contract, receipt of Handbook, etc.)</w:t>
            </w:r>
          </w:p>
          <w:p w:rsidR="00B211D4" w:rsidRDefault="00B211D4" w:rsidP="00B211D4">
            <w:pPr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0C6FFB">
              <w:rPr>
                <w:rFonts w:asciiTheme="minorHAnsi" w:hAnsiTheme="minorHAnsi" w:cs="Arial"/>
                <w:b w:val="0"/>
                <w:sz w:val="24"/>
                <w:szCs w:val="24"/>
              </w:rPr>
              <w:t>□</w:t>
            </w:r>
            <w:r w:rsidRPr="000C6FFB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</w:t>
            </w:r>
            <w:r w:rsidR="00C56F34">
              <w:rPr>
                <w:rFonts w:asciiTheme="minorHAnsi" w:hAnsiTheme="minorHAnsi" w:cs="Arial"/>
                <w:b w:val="0"/>
                <w:sz w:val="16"/>
                <w:szCs w:val="16"/>
              </w:rPr>
              <w:t>Check document</w:t>
            </w:r>
            <w:r w:rsidR="00EE0AF2">
              <w:rPr>
                <w:rFonts w:asciiTheme="minorHAnsi" w:hAnsiTheme="minorHAnsi" w:cs="Arial"/>
                <w:b w:val="0"/>
                <w:sz w:val="16"/>
                <w:szCs w:val="16"/>
              </w:rPr>
              <w:t>s</w:t>
            </w:r>
            <w:r w:rsidR="00E54F61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</w:t>
            </w:r>
            <w:r w:rsidR="00EE0AF2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for </w:t>
            </w:r>
            <w:r w:rsidR="007D23D9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participant </w:t>
            </w:r>
            <w:r w:rsidR="00C56F34">
              <w:rPr>
                <w:rFonts w:asciiTheme="minorHAnsi" w:hAnsiTheme="minorHAnsi" w:cs="Arial"/>
                <w:b w:val="0"/>
                <w:sz w:val="16"/>
                <w:szCs w:val="16"/>
              </w:rPr>
              <w:t>signature</w:t>
            </w:r>
          </w:p>
          <w:p w:rsidR="009A110A" w:rsidRPr="00E54F61" w:rsidRDefault="00B211D4" w:rsidP="00C56F34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0C6FFB">
              <w:rPr>
                <w:rFonts w:asciiTheme="minorHAnsi" w:hAnsiTheme="minorHAnsi" w:cs="Arial"/>
                <w:b w:val="0"/>
                <w:sz w:val="24"/>
                <w:szCs w:val="24"/>
              </w:rPr>
              <w:t>□</w:t>
            </w:r>
            <w:r w:rsidRPr="000C6FFB">
              <w:rPr>
                <w:rFonts w:asciiTheme="minorHAnsi" w:hAnsiTheme="minorHAnsi" w:cs="Arial"/>
                <w:b w:val="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="00C56F34">
              <w:rPr>
                <w:rFonts w:asciiTheme="minorHAnsi" w:hAnsiTheme="minorHAnsi"/>
                <w:b w:val="0"/>
                <w:sz w:val="16"/>
                <w:szCs w:val="16"/>
              </w:rPr>
              <w:t xml:space="preserve">Check </w:t>
            </w:r>
            <w:r w:rsidR="00E54F61">
              <w:rPr>
                <w:rFonts w:asciiTheme="minorHAnsi" w:hAnsiTheme="minorHAnsi"/>
                <w:b w:val="0"/>
                <w:sz w:val="16"/>
                <w:szCs w:val="16"/>
              </w:rPr>
              <w:t xml:space="preserve">documents </w:t>
            </w:r>
            <w:r w:rsidR="00C56F34">
              <w:rPr>
                <w:rFonts w:asciiTheme="minorHAnsi" w:hAnsiTheme="minorHAnsi"/>
                <w:b w:val="0"/>
                <w:sz w:val="16"/>
                <w:szCs w:val="16"/>
              </w:rPr>
              <w:t xml:space="preserve">for </w:t>
            </w:r>
            <w:r w:rsidR="00E54F61">
              <w:rPr>
                <w:rFonts w:asciiTheme="minorHAnsi" w:hAnsiTheme="minorHAnsi"/>
                <w:b w:val="0"/>
                <w:sz w:val="16"/>
                <w:szCs w:val="16"/>
              </w:rPr>
              <w:t>counsel or parents/guardian</w:t>
            </w:r>
            <w:r w:rsidR="00C56F34">
              <w:rPr>
                <w:rFonts w:asciiTheme="minorHAnsi" w:hAnsiTheme="minorHAnsi"/>
                <w:b w:val="0"/>
                <w:sz w:val="16"/>
                <w:szCs w:val="16"/>
              </w:rPr>
              <w:t xml:space="preserve"> signatures</w:t>
            </w:r>
          </w:p>
        </w:tc>
      </w:tr>
      <w:tr w:rsidR="009A110A" w:rsidRPr="00157BA2" w:rsidTr="00016A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vAlign w:val="center"/>
          </w:tcPr>
          <w:p w:rsidR="009A110A" w:rsidRPr="00E609AC" w:rsidRDefault="00E609AC" w:rsidP="007D23D9">
            <w:pPr>
              <w:spacing w:before="60" w:after="60"/>
              <w:jc w:val="center"/>
              <w:rPr>
                <w:color w:val="003366"/>
                <w:sz w:val="18"/>
              </w:rPr>
            </w:pPr>
            <w:r w:rsidRPr="00E609AC">
              <w:rPr>
                <w:color w:val="002060"/>
                <w:sz w:val="18"/>
              </w:rPr>
              <w:t>Review</w:t>
            </w:r>
            <w:r w:rsidR="00C56F34">
              <w:rPr>
                <w:color w:val="002060"/>
                <w:sz w:val="18"/>
              </w:rPr>
              <w:t xml:space="preserve"> of</w:t>
            </w:r>
            <w:r w:rsidRPr="00E609AC">
              <w:rPr>
                <w:color w:val="002060"/>
                <w:sz w:val="18"/>
              </w:rPr>
              <w:t xml:space="preserve"> Wellness Court Process with </w:t>
            </w:r>
            <w:r w:rsidR="007D23D9">
              <w:rPr>
                <w:color w:val="002060"/>
                <w:sz w:val="18"/>
              </w:rPr>
              <w:t>Participant</w:t>
            </w:r>
            <w:r w:rsidRPr="00E609AC">
              <w:rPr>
                <w:color w:val="002060"/>
                <w:sz w:val="18"/>
              </w:rPr>
              <w:t>/Counsel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0" w:type="dxa"/>
            <w:gridSpan w:val="5"/>
          </w:tcPr>
          <w:p w:rsidR="00C56F34" w:rsidRDefault="00B211D4" w:rsidP="00B211D4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0C6FFB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□ 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="007D23D9">
              <w:rPr>
                <w:rFonts w:asciiTheme="minorHAnsi" w:hAnsiTheme="minorHAnsi"/>
                <w:b w:val="0"/>
                <w:sz w:val="16"/>
                <w:szCs w:val="16"/>
              </w:rPr>
              <w:t>Review procedural h</w:t>
            </w:r>
            <w:r w:rsidR="00EE0AF2" w:rsidRPr="00C56F34">
              <w:rPr>
                <w:rFonts w:asciiTheme="minorHAnsi" w:hAnsiTheme="minorHAnsi"/>
                <w:b w:val="0"/>
                <w:sz w:val="16"/>
                <w:szCs w:val="16"/>
              </w:rPr>
              <w:t>istory/</w:t>
            </w:r>
            <w:r w:rsidR="007D23D9">
              <w:rPr>
                <w:rFonts w:asciiTheme="minorHAnsi" w:hAnsiTheme="minorHAnsi"/>
                <w:b w:val="0"/>
                <w:sz w:val="16"/>
                <w:szCs w:val="16"/>
              </w:rPr>
              <w:t>participant</w:t>
            </w:r>
            <w:r w:rsidR="00EE0AF2" w:rsidRPr="00C56F34">
              <w:rPr>
                <w:rFonts w:asciiTheme="minorHAnsi" w:hAnsiTheme="minorHAnsi"/>
                <w:b w:val="0"/>
                <w:sz w:val="16"/>
                <w:szCs w:val="16"/>
              </w:rPr>
              <w:t xml:space="preserve">’s </w:t>
            </w:r>
            <w:r w:rsidR="007D23D9">
              <w:rPr>
                <w:rFonts w:asciiTheme="minorHAnsi" w:hAnsiTheme="minorHAnsi"/>
                <w:b w:val="0"/>
                <w:sz w:val="16"/>
                <w:szCs w:val="16"/>
              </w:rPr>
              <w:t>c</w:t>
            </w:r>
            <w:r w:rsidR="00EE0AF2">
              <w:rPr>
                <w:rFonts w:asciiTheme="minorHAnsi" w:hAnsiTheme="minorHAnsi"/>
                <w:b w:val="0"/>
                <w:sz w:val="16"/>
                <w:szCs w:val="16"/>
              </w:rPr>
              <w:t xml:space="preserve">riminal or other court </w:t>
            </w:r>
            <w:r w:rsidR="007D23D9">
              <w:rPr>
                <w:rFonts w:asciiTheme="minorHAnsi" w:hAnsiTheme="minorHAnsi"/>
                <w:b w:val="0"/>
                <w:sz w:val="16"/>
                <w:szCs w:val="16"/>
              </w:rPr>
              <w:t>s</w:t>
            </w:r>
            <w:r w:rsidR="00EE0AF2" w:rsidRPr="00C56F34">
              <w:rPr>
                <w:rFonts w:asciiTheme="minorHAnsi" w:hAnsiTheme="minorHAnsi"/>
                <w:b w:val="0"/>
                <w:sz w:val="16"/>
                <w:szCs w:val="16"/>
              </w:rPr>
              <w:t>tatus</w:t>
            </w:r>
            <w:r w:rsidR="00EE0AF2" w:rsidRPr="00C56F34">
              <w:rPr>
                <w:rFonts w:asciiTheme="minorHAnsi" w:hAnsiTheme="minorHAnsi"/>
                <w:b w:val="0"/>
                <w:sz w:val="18"/>
              </w:rPr>
              <w:t xml:space="preserve">                </w:t>
            </w:r>
            <w:r w:rsidR="00EE0AF2" w:rsidRPr="001F09AB">
              <w:rPr>
                <w:b w:val="0"/>
                <w:sz w:val="18"/>
              </w:rPr>
              <w:t xml:space="preserve">                 </w:t>
            </w:r>
            <w:r w:rsidR="00EE0AF2">
              <w:rPr>
                <w:b w:val="0"/>
                <w:sz w:val="18"/>
              </w:rPr>
              <w:t xml:space="preserve">  </w:t>
            </w:r>
            <w:r w:rsidR="00EE0AF2" w:rsidRPr="001F09AB">
              <w:rPr>
                <w:b w:val="0"/>
                <w:sz w:val="18"/>
              </w:rPr>
              <w:t xml:space="preserve">   </w:t>
            </w:r>
            <w:r w:rsidR="00EE0AF2">
              <w:rPr>
                <w:b w:val="0"/>
                <w:sz w:val="18"/>
              </w:rPr>
              <w:t xml:space="preserve">    </w:t>
            </w:r>
          </w:p>
          <w:p w:rsidR="00C56F34" w:rsidRDefault="00B211D4" w:rsidP="00C56F34">
            <w:pPr>
              <w:rPr>
                <w:b w:val="0"/>
                <w:sz w:val="18"/>
              </w:rPr>
            </w:pPr>
            <w:r w:rsidRPr="000C6FFB">
              <w:rPr>
                <w:rFonts w:asciiTheme="minorHAnsi" w:hAnsiTheme="minorHAnsi" w:cs="Arial"/>
                <w:b w:val="0"/>
                <w:sz w:val="24"/>
                <w:szCs w:val="24"/>
              </w:rPr>
              <w:t>□</w:t>
            </w:r>
            <w:r w:rsidRPr="000C6FFB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</w:t>
            </w:r>
            <w:r w:rsidR="00C56F34" w:rsidRPr="00C56F34">
              <w:rPr>
                <w:rFonts w:asciiTheme="minorHAnsi" w:hAnsiTheme="minorHAnsi"/>
                <w:b w:val="0"/>
                <w:sz w:val="16"/>
                <w:szCs w:val="16"/>
              </w:rPr>
              <w:t xml:space="preserve">Review </w:t>
            </w:r>
            <w:r w:rsidR="007D23D9">
              <w:rPr>
                <w:rFonts w:asciiTheme="minorHAnsi" w:hAnsiTheme="minorHAnsi"/>
                <w:b w:val="0"/>
                <w:sz w:val="16"/>
                <w:szCs w:val="16"/>
              </w:rPr>
              <w:t>important r</w:t>
            </w:r>
            <w:r w:rsidR="00C56F34" w:rsidRPr="00C56F34">
              <w:rPr>
                <w:rFonts w:asciiTheme="minorHAnsi" w:hAnsiTheme="minorHAnsi"/>
                <w:b w:val="0"/>
                <w:sz w:val="16"/>
                <w:szCs w:val="16"/>
              </w:rPr>
              <w:t xml:space="preserve">ules/ </w:t>
            </w:r>
            <w:r w:rsidR="007D23D9">
              <w:rPr>
                <w:rFonts w:asciiTheme="minorHAnsi" w:hAnsiTheme="minorHAnsi"/>
                <w:b w:val="0"/>
                <w:sz w:val="16"/>
                <w:szCs w:val="16"/>
              </w:rPr>
              <w:t>p</w:t>
            </w:r>
            <w:r w:rsidR="00C56F34" w:rsidRPr="00C56F34">
              <w:rPr>
                <w:rFonts w:asciiTheme="minorHAnsi" w:hAnsiTheme="minorHAnsi"/>
                <w:b w:val="0"/>
                <w:sz w:val="16"/>
                <w:szCs w:val="16"/>
              </w:rPr>
              <w:t xml:space="preserve">olicies </w:t>
            </w:r>
            <w:r w:rsidR="007D23D9">
              <w:rPr>
                <w:rFonts w:asciiTheme="minorHAnsi" w:hAnsiTheme="minorHAnsi"/>
                <w:b w:val="0"/>
                <w:sz w:val="16"/>
                <w:szCs w:val="16"/>
              </w:rPr>
              <w:t>and</w:t>
            </w:r>
            <w:r w:rsidR="00C56F34" w:rsidRPr="00C56F34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="007D23D9">
              <w:rPr>
                <w:rFonts w:asciiTheme="minorHAnsi" w:hAnsiTheme="minorHAnsi"/>
                <w:b w:val="0"/>
                <w:sz w:val="16"/>
                <w:szCs w:val="16"/>
              </w:rPr>
              <w:t>p</w:t>
            </w:r>
            <w:r w:rsidR="00C56F34" w:rsidRPr="00C56F34">
              <w:rPr>
                <w:rFonts w:asciiTheme="minorHAnsi" w:hAnsiTheme="minorHAnsi"/>
                <w:b w:val="0"/>
                <w:sz w:val="16"/>
                <w:szCs w:val="16"/>
              </w:rPr>
              <w:t>rocedures w</w:t>
            </w:r>
            <w:r w:rsidR="007D23D9">
              <w:rPr>
                <w:rFonts w:asciiTheme="minorHAnsi" w:hAnsiTheme="minorHAnsi"/>
                <w:b w:val="0"/>
                <w:sz w:val="16"/>
                <w:szCs w:val="16"/>
              </w:rPr>
              <w:t>ith participant</w:t>
            </w:r>
            <w:r w:rsidR="00C56F34">
              <w:rPr>
                <w:b w:val="0"/>
                <w:sz w:val="18"/>
              </w:rPr>
              <w:t xml:space="preserve">                  </w:t>
            </w:r>
          </w:p>
          <w:p w:rsidR="00EE0AF2" w:rsidRDefault="00EE0AF2" w:rsidP="00EE0AF2">
            <w:pPr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0C6FFB">
              <w:rPr>
                <w:rFonts w:asciiTheme="minorHAnsi" w:hAnsiTheme="minorHAnsi" w:cs="Arial"/>
                <w:b w:val="0"/>
                <w:sz w:val="24"/>
                <w:szCs w:val="24"/>
              </w:rPr>
              <w:t>□</w:t>
            </w:r>
            <w:r w:rsidRPr="000C6FFB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>Review  general components of Treatment</w:t>
            </w:r>
            <w:r w:rsidR="00C56F34" w:rsidRPr="00C56F34">
              <w:rPr>
                <w:rFonts w:asciiTheme="minorHAnsi" w:hAnsiTheme="minorHAnsi"/>
                <w:b w:val="0"/>
                <w:sz w:val="16"/>
                <w:szCs w:val="16"/>
              </w:rPr>
              <w:t xml:space="preserve">/Wellness Plan </w:t>
            </w: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(</w:t>
            </w:r>
            <w:r w:rsidR="00C56F34" w:rsidRPr="00C56F34">
              <w:rPr>
                <w:rFonts w:asciiTheme="minorHAnsi" w:hAnsiTheme="minorHAnsi"/>
                <w:b w:val="0"/>
                <w:sz w:val="16"/>
                <w:szCs w:val="16"/>
              </w:rPr>
              <w:t>Phase Requirements</w:t>
            </w:r>
            <w:r w:rsidR="007D23D9">
              <w:rPr>
                <w:rFonts w:asciiTheme="minorHAnsi" w:hAnsiTheme="minorHAnsi"/>
                <w:b w:val="0"/>
                <w:sz w:val="16"/>
                <w:szCs w:val="16"/>
              </w:rPr>
              <w:t>)</w:t>
            </w:r>
            <w:r w:rsidR="00C56F34" w:rsidRPr="00C56F34">
              <w:rPr>
                <w:rFonts w:asciiTheme="minorHAnsi" w:hAnsiTheme="minorHAnsi"/>
                <w:b w:val="0"/>
                <w:sz w:val="16"/>
                <w:szCs w:val="16"/>
              </w:rPr>
              <w:t xml:space="preserve">   </w:t>
            </w:r>
          </w:p>
          <w:p w:rsidR="009A110A" w:rsidRDefault="00B211D4" w:rsidP="00EE0AF2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0C6FFB">
              <w:rPr>
                <w:rFonts w:asciiTheme="minorHAnsi" w:hAnsiTheme="minorHAnsi" w:cs="Arial"/>
                <w:b w:val="0"/>
                <w:sz w:val="24"/>
                <w:szCs w:val="24"/>
              </w:rPr>
              <w:t>□</w:t>
            </w:r>
            <w:r w:rsidRPr="000C6FFB">
              <w:rPr>
                <w:rFonts w:asciiTheme="minorHAnsi" w:hAnsiTheme="minorHAnsi" w:cs="Arial"/>
                <w:b w:val="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="007D23D9">
              <w:rPr>
                <w:rFonts w:asciiTheme="minorHAnsi" w:hAnsiTheme="minorHAnsi"/>
                <w:b w:val="0"/>
                <w:sz w:val="16"/>
                <w:szCs w:val="16"/>
              </w:rPr>
              <w:t>Review s</w:t>
            </w:r>
            <w:r w:rsidR="00EE0AF2">
              <w:rPr>
                <w:rFonts w:asciiTheme="minorHAnsi" w:hAnsiTheme="minorHAnsi"/>
                <w:b w:val="0"/>
                <w:sz w:val="16"/>
                <w:szCs w:val="16"/>
              </w:rPr>
              <w:t xml:space="preserve">anctions </w:t>
            </w:r>
            <w:r w:rsidR="007D23D9">
              <w:rPr>
                <w:rFonts w:asciiTheme="minorHAnsi" w:hAnsiTheme="minorHAnsi"/>
                <w:b w:val="0"/>
                <w:sz w:val="16"/>
                <w:szCs w:val="16"/>
              </w:rPr>
              <w:t xml:space="preserve">and </w:t>
            </w:r>
            <w:r w:rsidR="00EE0AF2">
              <w:rPr>
                <w:rFonts w:asciiTheme="minorHAnsi" w:hAnsiTheme="minorHAnsi"/>
                <w:b w:val="0"/>
                <w:sz w:val="16"/>
                <w:szCs w:val="16"/>
              </w:rPr>
              <w:t xml:space="preserve">termination policy </w:t>
            </w:r>
          </w:p>
          <w:p w:rsidR="00AD254A" w:rsidRPr="00C56F34" w:rsidRDefault="00AD254A" w:rsidP="007D23D9">
            <w:pPr>
              <w:rPr>
                <w:b w:val="0"/>
                <w:sz w:val="24"/>
                <w:szCs w:val="24"/>
              </w:rPr>
            </w:pPr>
            <w:r w:rsidRPr="000C6FFB">
              <w:rPr>
                <w:rFonts w:asciiTheme="minorHAnsi" w:hAnsiTheme="minorHAnsi" w:cs="Arial"/>
                <w:b w:val="0"/>
                <w:sz w:val="24"/>
                <w:szCs w:val="24"/>
              </w:rPr>
              <w:t>□</w:t>
            </w:r>
            <w:r w:rsidRPr="000C6FFB">
              <w:rPr>
                <w:rFonts w:asciiTheme="minorHAnsi" w:hAnsiTheme="minorHAnsi" w:cs="Arial"/>
                <w:b w:val="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 xml:space="preserve"> Review the week</w:t>
            </w:r>
            <w:r w:rsidR="007D23D9">
              <w:rPr>
                <w:rFonts w:asciiTheme="minorHAnsi" w:hAnsiTheme="minorHAnsi"/>
                <w:b w:val="0"/>
                <w:sz w:val="16"/>
                <w:szCs w:val="16"/>
              </w:rPr>
              <w:t>’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>s tasks (what is to be done by the 1</w:t>
            </w:r>
            <w:r w:rsidRPr="00AD254A">
              <w:rPr>
                <w:rFonts w:asciiTheme="minorHAnsi" w:hAnsiTheme="minorHAnsi"/>
                <w:b w:val="0"/>
                <w:sz w:val="16"/>
                <w:szCs w:val="16"/>
                <w:vertAlign w:val="superscript"/>
              </w:rPr>
              <w:t>st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 xml:space="preserve"> Review Hearing)</w:t>
            </w:r>
          </w:p>
        </w:tc>
      </w:tr>
      <w:tr w:rsidR="009A110A" w:rsidRPr="00101976" w:rsidTr="00016AC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90" w:type="dxa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vAlign w:val="center"/>
          </w:tcPr>
          <w:p w:rsidR="009A110A" w:rsidRPr="001B4BFF" w:rsidRDefault="00B211D4" w:rsidP="007D23D9">
            <w:pPr>
              <w:jc w:val="center"/>
              <w:rPr>
                <w:b w:val="0"/>
                <w:color w:val="003366"/>
                <w:sz w:val="18"/>
              </w:rPr>
            </w:pPr>
            <w:r>
              <w:rPr>
                <w:rFonts w:cs="Arial"/>
                <w:color w:val="002060"/>
                <w:sz w:val="18"/>
                <w:szCs w:val="18"/>
              </w:rPr>
              <w:t xml:space="preserve">Team </w:t>
            </w:r>
            <w:r w:rsidR="00E609AC" w:rsidRPr="00E609AC">
              <w:rPr>
                <w:rFonts w:cs="Arial"/>
                <w:color w:val="002060"/>
                <w:sz w:val="18"/>
                <w:szCs w:val="18"/>
              </w:rPr>
              <w:t xml:space="preserve">Comments </w:t>
            </w:r>
            <w:r>
              <w:rPr>
                <w:rFonts w:cs="Arial"/>
                <w:color w:val="002060"/>
                <w:sz w:val="18"/>
                <w:szCs w:val="18"/>
              </w:rPr>
              <w:t xml:space="preserve">&amp; </w:t>
            </w:r>
            <w:r w:rsidR="00E609AC" w:rsidRPr="00E609AC">
              <w:rPr>
                <w:color w:val="002060"/>
                <w:sz w:val="18"/>
              </w:rPr>
              <w:t>Client</w:t>
            </w:r>
            <w:r w:rsidR="002E2574">
              <w:rPr>
                <w:color w:val="002060"/>
                <w:sz w:val="18"/>
              </w:rPr>
              <w:t xml:space="preserve"> </w:t>
            </w:r>
            <w:r w:rsidR="00E609AC" w:rsidRPr="00E609AC">
              <w:rPr>
                <w:color w:val="002060"/>
                <w:sz w:val="18"/>
              </w:rPr>
              <w:t>Questions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0" w:type="dxa"/>
            <w:gridSpan w:val="5"/>
          </w:tcPr>
          <w:p w:rsidR="00B211D4" w:rsidRPr="000C6FFB" w:rsidRDefault="00B211D4" w:rsidP="00B211D4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0C6FFB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□ 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="007D23D9">
              <w:rPr>
                <w:rFonts w:asciiTheme="minorHAnsi" w:hAnsiTheme="minorHAnsi"/>
                <w:b w:val="0"/>
                <w:sz w:val="16"/>
                <w:szCs w:val="16"/>
              </w:rPr>
              <w:t>Solicit welcome/comments from t</w:t>
            </w:r>
            <w:r w:rsidR="00AD254A">
              <w:rPr>
                <w:rFonts w:asciiTheme="minorHAnsi" w:hAnsiTheme="minorHAnsi"/>
                <w:b w:val="0"/>
                <w:sz w:val="16"/>
                <w:szCs w:val="16"/>
              </w:rPr>
              <w:t xml:space="preserve">eam </w:t>
            </w:r>
          </w:p>
          <w:p w:rsidR="00B211D4" w:rsidRDefault="00B211D4" w:rsidP="00B211D4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0C6FFB">
              <w:rPr>
                <w:rFonts w:asciiTheme="minorHAnsi" w:hAnsiTheme="minorHAnsi" w:cs="Arial"/>
                <w:b w:val="0"/>
                <w:sz w:val="24"/>
                <w:szCs w:val="24"/>
              </w:rPr>
              <w:t>□</w:t>
            </w:r>
            <w:r w:rsidRPr="000C6FFB">
              <w:rPr>
                <w:rFonts w:asciiTheme="minorHAnsi" w:hAnsiTheme="minorHAnsi" w:cs="Arial"/>
                <w:b w:val="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="00AD254A">
              <w:rPr>
                <w:rFonts w:asciiTheme="minorHAnsi" w:hAnsiTheme="minorHAnsi"/>
                <w:b w:val="0"/>
                <w:sz w:val="16"/>
                <w:szCs w:val="16"/>
              </w:rPr>
              <w:t xml:space="preserve">Solicit comments/questions from </w:t>
            </w:r>
            <w:r w:rsidR="007D23D9">
              <w:rPr>
                <w:rFonts w:asciiTheme="minorHAnsi" w:hAnsiTheme="minorHAnsi"/>
                <w:b w:val="0"/>
                <w:sz w:val="16"/>
                <w:szCs w:val="16"/>
              </w:rPr>
              <w:t>participant’</w:t>
            </w:r>
            <w:r w:rsidR="00AD254A">
              <w:rPr>
                <w:rFonts w:asciiTheme="minorHAnsi" w:hAnsiTheme="minorHAnsi"/>
                <w:b w:val="0"/>
                <w:sz w:val="16"/>
                <w:szCs w:val="16"/>
              </w:rPr>
              <w:t>s</w:t>
            </w:r>
            <w:r w:rsidR="007D23D9">
              <w:rPr>
                <w:rFonts w:asciiTheme="minorHAnsi" w:hAnsiTheme="minorHAnsi"/>
                <w:b w:val="0"/>
                <w:sz w:val="16"/>
                <w:szCs w:val="16"/>
              </w:rPr>
              <w:t xml:space="preserve"> c</w:t>
            </w:r>
            <w:r w:rsidR="00AD254A">
              <w:rPr>
                <w:rFonts w:asciiTheme="minorHAnsi" w:hAnsiTheme="minorHAnsi"/>
                <w:b w:val="0"/>
                <w:sz w:val="16"/>
                <w:szCs w:val="16"/>
              </w:rPr>
              <w:t xml:space="preserve">ounsel, </w:t>
            </w:r>
            <w:r w:rsidR="007D23D9">
              <w:rPr>
                <w:rFonts w:asciiTheme="minorHAnsi" w:hAnsiTheme="minorHAnsi"/>
                <w:b w:val="0"/>
                <w:sz w:val="16"/>
                <w:szCs w:val="16"/>
              </w:rPr>
              <w:t>f</w:t>
            </w:r>
            <w:r w:rsidR="00AD254A">
              <w:rPr>
                <w:rFonts w:asciiTheme="minorHAnsi" w:hAnsiTheme="minorHAnsi"/>
                <w:b w:val="0"/>
                <w:sz w:val="16"/>
                <w:szCs w:val="16"/>
              </w:rPr>
              <w:t>amily, support persons</w:t>
            </w:r>
          </w:p>
          <w:p w:rsidR="009A110A" w:rsidRPr="009A110A" w:rsidRDefault="00B211D4" w:rsidP="00AD254A">
            <w:pPr>
              <w:spacing w:before="60" w:after="60"/>
              <w:rPr>
                <w:b w:val="0"/>
                <w:sz w:val="18"/>
              </w:rPr>
            </w:pPr>
            <w:r w:rsidRPr="000C6FFB">
              <w:rPr>
                <w:rFonts w:asciiTheme="minorHAnsi" w:hAnsiTheme="minorHAnsi" w:cs="Arial"/>
                <w:b w:val="0"/>
                <w:sz w:val="24"/>
                <w:szCs w:val="24"/>
              </w:rPr>
              <w:t>□</w:t>
            </w:r>
            <w:r w:rsidRPr="000C6FFB">
              <w:rPr>
                <w:rFonts w:asciiTheme="minorHAnsi" w:hAnsiTheme="minorHAnsi" w:cs="Arial"/>
                <w:b w:val="0"/>
                <w:sz w:val="28"/>
                <w:szCs w:val="28"/>
              </w:rPr>
              <w:t xml:space="preserve"> </w:t>
            </w:r>
            <w:r w:rsidR="007D23D9">
              <w:rPr>
                <w:rFonts w:asciiTheme="minorHAnsi" w:hAnsiTheme="minorHAnsi" w:cs="Arial"/>
                <w:b w:val="0"/>
                <w:sz w:val="16"/>
                <w:szCs w:val="16"/>
              </w:rPr>
              <w:t>Ask participant</w:t>
            </w:r>
            <w:r w:rsidR="00AD254A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for any questions </w:t>
            </w:r>
          </w:p>
        </w:tc>
      </w:tr>
      <w:tr w:rsidR="009A110A" w:rsidRPr="00101976" w:rsidTr="00016A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vAlign w:val="center"/>
          </w:tcPr>
          <w:p w:rsidR="009A110A" w:rsidRPr="00E609AC" w:rsidRDefault="00E609AC" w:rsidP="007D23D9">
            <w:pPr>
              <w:spacing w:before="60" w:after="60"/>
              <w:jc w:val="center"/>
              <w:rPr>
                <w:color w:val="003366"/>
                <w:sz w:val="18"/>
              </w:rPr>
            </w:pPr>
            <w:r w:rsidRPr="00E609AC">
              <w:rPr>
                <w:color w:val="002060"/>
                <w:sz w:val="18"/>
              </w:rPr>
              <w:t>Court Closes Initial Hearing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0" w:type="dxa"/>
            <w:gridSpan w:val="5"/>
          </w:tcPr>
          <w:p w:rsidR="00B211D4" w:rsidRPr="00B211D4" w:rsidRDefault="00B211D4" w:rsidP="00B211D4">
            <w:pPr>
              <w:rPr>
                <w:b w:val="0"/>
                <w:sz w:val="18"/>
              </w:rPr>
            </w:pPr>
            <w:r w:rsidRPr="000C6FFB">
              <w:rPr>
                <w:rFonts w:asciiTheme="minorHAnsi" w:hAnsiTheme="minorHAnsi" w:cs="Arial"/>
                <w:b w:val="0"/>
                <w:sz w:val="24"/>
                <w:szCs w:val="24"/>
              </w:rPr>
              <w:t>□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="00A33B35" w:rsidRPr="00C56F34">
              <w:rPr>
                <w:rFonts w:asciiTheme="minorHAnsi" w:hAnsiTheme="minorHAnsi"/>
                <w:b w:val="0"/>
                <w:sz w:val="16"/>
                <w:szCs w:val="16"/>
              </w:rPr>
              <w:t>Encouragement/Guidance/Direction/Warning</w:t>
            </w:r>
            <w:r w:rsidR="00A33B35" w:rsidRPr="001F09AB">
              <w:rPr>
                <w:b w:val="0"/>
                <w:sz w:val="18"/>
              </w:rPr>
              <w:t xml:space="preserve">          </w:t>
            </w:r>
            <w:r w:rsidR="00A33B35">
              <w:rPr>
                <w:b w:val="0"/>
                <w:sz w:val="18"/>
              </w:rPr>
              <w:t xml:space="preserve">                           </w:t>
            </w:r>
            <w:r w:rsidR="00A33B35" w:rsidRPr="001F09AB">
              <w:rPr>
                <w:b w:val="0"/>
                <w:sz w:val="18"/>
              </w:rPr>
              <w:t xml:space="preserve">  </w:t>
            </w:r>
          </w:p>
        </w:tc>
      </w:tr>
      <w:tr w:rsidR="009A110A" w:rsidRPr="001B4BFF" w:rsidTr="00016AC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90" w:type="dxa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6"/>
          </w:tcPr>
          <w:p w:rsidR="009A110A" w:rsidRPr="00A90FF1" w:rsidRDefault="009A110A" w:rsidP="005A40FC">
            <w:pPr>
              <w:spacing w:before="60" w:after="60"/>
              <w:jc w:val="center"/>
              <w:rPr>
                <w:b w:val="0"/>
                <w:sz w:val="18"/>
                <w:u w:val="single"/>
              </w:rPr>
            </w:pPr>
            <w:r w:rsidRPr="00D32320">
              <w:t>Record, Research &amp; Rule References</w:t>
            </w:r>
          </w:p>
        </w:tc>
      </w:tr>
      <w:tr w:rsidR="001F09AB" w:rsidRPr="00101976" w:rsidTr="00016A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val="9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gridSpan w:val="2"/>
            <w:vMerge w:val="restart"/>
          </w:tcPr>
          <w:p w:rsidR="001F09AB" w:rsidRDefault="001F09AB" w:rsidP="0094409A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94409A">
              <w:rPr>
                <w:color w:val="6E2C11" w:themeColor="accent5" w:themeShade="80"/>
                <w:sz w:val="16"/>
                <w:szCs w:val="16"/>
                <w:u w:val="single"/>
              </w:rPr>
              <w:t>Data Points &amp; Performance Measures</w:t>
            </w:r>
          </w:p>
          <w:p w:rsidR="001F09AB" w:rsidRPr="0094409A" w:rsidRDefault="001F09AB" w:rsidP="0094409A">
            <w:pPr>
              <w:spacing w:line="360" w:lineRule="auto"/>
              <w:rPr>
                <w:color w:val="000000" w:themeColor="text1"/>
                <w:sz w:val="10"/>
                <w:szCs w:val="10"/>
              </w:rPr>
            </w:pPr>
          </w:p>
          <w:p w:rsidR="001F09AB" w:rsidRPr="00ED2BC3" w:rsidRDefault="001F09AB" w:rsidP="0094409A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ED2BC3">
              <w:rPr>
                <w:color w:val="000000" w:themeColor="text1"/>
                <w:sz w:val="16"/>
                <w:szCs w:val="16"/>
              </w:rPr>
              <w:t># days from referral/transfer to acceptance of client</w:t>
            </w:r>
          </w:p>
          <w:p w:rsidR="001F09AB" w:rsidRPr="00ED2BC3" w:rsidRDefault="001F09AB" w:rsidP="0094409A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ED2BC3">
              <w:rPr>
                <w:color w:val="000000" w:themeColor="text1"/>
                <w:sz w:val="16"/>
                <w:szCs w:val="16"/>
              </w:rPr>
              <w:t># days from acceptance to Initial Hearing of client</w:t>
            </w:r>
          </w:p>
          <w:p w:rsidR="001F09AB" w:rsidRPr="00ED2BC3" w:rsidRDefault="007D23D9" w:rsidP="00033699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# of </w:t>
            </w:r>
            <w:r w:rsidR="001F09AB" w:rsidRPr="00ED2BC3">
              <w:rPr>
                <w:color w:val="000000" w:themeColor="text1"/>
                <w:sz w:val="16"/>
                <w:szCs w:val="16"/>
              </w:rPr>
              <w:t>types of charges/conduct presenting for client</w:t>
            </w:r>
          </w:p>
          <w:p w:rsidR="001F09AB" w:rsidRPr="00ED2BC3" w:rsidRDefault="001F09AB" w:rsidP="0094409A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ED2BC3">
              <w:rPr>
                <w:color w:val="000000" w:themeColor="text1"/>
                <w:sz w:val="16"/>
                <w:szCs w:val="16"/>
              </w:rPr>
              <w:t xml:space="preserve"># </w:t>
            </w:r>
            <w:proofErr w:type="gramStart"/>
            <w:r w:rsidR="007D23D9">
              <w:rPr>
                <w:color w:val="000000" w:themeColor="text1"/>
                <w:sz w:val="16"/>
                <w:szCs w:val="16"/>
              </w:rPr>
              <w:t>of</w:t>
            </w:r>
            <w:proofErr w:type="gramEnd"/>
            <w:r w:rsidR="007D23D9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D2BC3">
              <w:rPr>
                <w:color w:val="000000" w:themeColor="text1"/>
                <w:sz w:val="16"/>
                <w:szCs w:val="16"/>
              </w:rPr>
              <w:t>new participants appearing per month/qtr.</w:t>
            </w:r>
          </w:p>
          <w:p w:rsidR="001F09AB" w:rsidRPr="00ED2BC3" w:rsidRDefault="001F09AB" w:rsidP="00033699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ED2BC3">
              <w:rPr>
                <w:color w:val="000000" w:themeColor="text1"/>
                <w:sz w:val="16"/>
                <w:szCs w:val="16"/>
              </w:rPr>
              <w:t xml:space="preserve"># </w:t>
            </w:r>
            <w:r w:rsidR="007D23D9">
              <w:rPr>
                <w:color w:val="000000" w:themeColor="text1"/>
                <w:sz w:val="16"/>
                <w:szCs w:val="16"/>
              </w:rPr>
              <w:t xml:space="preserve">of </w:t>
            </w:r>
            <w:r w:rsidRPr="00ED2BC3">
              <w:rPr>
                <w:color w:val="000000" w:themeColor="text1"/>
                <w:sz w:val="16"/>
                <w:szCs w:val="16"/>
              </w:rPr>
              <w:t>Wellness/</w:t>
            </w:r>
            <w:proofErr w:type="spellStart"/>
            <w:r w:rsidRPr="00ED2BC3">
              <w:rPr>
                <w:color w:val="000000" w:themeColor="text1"/>
                <w:sz w:val="16"/>
                <w:szCs w:val="16"/>
              </w:rPr>
              <w:t>Tx</w:t>
            </w:r>
            <w:proofErr w:type="spellEnd"/>
            <w:r w:rsidRPr="00ED2BC3">
              <w:rPr>
                <w:color w:val="000000" w:themeColor="text1"/>
                <w:sz w:val="16"/>
                <w:szCs w:val="16"/>
              </w:rPr>
              <w:t xml:space="preserve"> Plans created/revised per month</w:t>
            </w:r>
          </w:p>
          <w:p w:rsidR="001F09AB" w:rsidRPr="00096DBD" w:rsidRDefault="007D23D9" w:rsidP="00033699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6"/>
                <w:szCs w:val="16"/>
              </w:rPr>
              <w:t># of</w:t>
            </w:r>
            <w:r w:rsidR="001F09AB" w:rsidRPr="00ED2BC3">
              <w:rPr>
                <w:color w:val="000000" w:themeColor="text1"/>
                <w:sz w:val="16"/>
                <w:szCs w:val="16"/>
              </w:rPr>
              <w:t xml:space="preserve"> types of charges dismissed/deferred per client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vMerge w:val="restart"/>
          </w:tcPr>
          <w:p w:rsidR="001F09AB" w:rsidRPr="005A40FC" w:rsidRDefault="001F09AB" w:rsidP="005A40FC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9A532D">
              <w:rPr>
                <w:b/>
                <w:color w:val="000000" w:themeColor="text1"/>
                <w:sz w:val="16"/>
                <w:szCs w:val="16"/>
                <w:u w:val="single"/>
              </w:rPr>
              <w:t>Wellness Court Policies &amp; Procedures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0" w:type="dxa"/>
            <w:gridSpan w:val="2"/>
          </w:tcPr>
          <w:p w:rsidR="001F09AB" w:rsidRPr="001F09AB" w:rsidRDefault="001F09AB" w:rsidP="00264F09">
            <w:pPr>
              <w:spacing w:after="60"/>
              <w:jc w:val="center"/>
              <w:rPr>
                <w:sz w:val="16"/>
                <w:szCs w:val="16"/>
                <w:u w:val="single"/>
              </w:rPr>
            </w:pPr>
            <w:r w:rsidRPr="001F09AB">
              <w:rPr>
                <w:sz w:val="16"/>
                <w:szCs w:val="16"/>
                <w:u w:val="single"/>
              </w:rPr>
              <w:t>Court Rules</w:t>
            </w:r>
          </w:p>
        </w:tc>
      </w:tr>
      <w:tr w:rsidR="001F09AB" w:rsidRPr="00101976" w:rsidTr="00016AC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90" w:type="dxa"/>
          <w:trHeight w:val="1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gridSpan w:val="2"/>
            <w:vMerge/>
          </w:tcPr>
          <w:p w:rsidR="001F09AB" w:rsidRPr="001B4BFF" w:rsidRDefault="001F09AB" w:rsidP="001B4BFF">
            <w:pPr>
              <w:spacing w:before="60" w:after="60"/>
              <w:rPr>
                <w:color w:val="003366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vMerge/>
          </w:tcPr>
          <w:p w:rsidR="001F09AB" w:rsidRPr="001B4BFF" w:rsidRDefault="001F09AB" w:rsidP="001B4BFF">
            <w:pPr>
              <w:spacing w:before="60" w:after="60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0" w:type="dxa"/>
            <w:gridSpan w:val="2"/>
          </w:tcPr>
          <w:p w:rsidR="001F09AB" w:rsidRPr="001F09AB" w:rsidRDefault="001F09AB" w:rsidP="00ED2BC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Code</w:t>
            </w:r>
            <w:r w:rsidR="00ED2BC3">
              <w:rPr>
                <w:sz w:val="16"/>
                <w:szCs w:val="16"/>
                <w:u w:val="single"/>
              </w:rPr>
              <w:t>/Statutes</w:t>
            </w:r>
            <w:r>
              <w:rPr>
                <w:sz w:val="16"/>
                <w:szCs w:val="16"/>
                <w:u w:val="single"/>
              </w:rPr>
              <w:t xml:space="preserve"> Sections</w:t>
            </w:r>
          </w:p>
        </w:tc>
      </w:tr>
      <w:tr w:rsidR="009A110A" w:rsidRPr="00101976" w:rsidTr="00016A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6"/>
          </w:tcPr>
          <w:p w:rsidR="009A110A" w:rsidRPr="001B4BFF" w:rsidRDefault="009A110A" w:rsidP="00096DBD">
            <w:pPr>
              <w:spacing w:before="60" w:after="60"/>
              <w:rPr>
                <w:sz w:val="18"/>
              </w:rPr>
            </w:pPr>
            <w:r>
              <w:rPr>
                <w:color w:val="003366"/>
                <w:sz w:val="18"/>
              </w:rPr>
              <w:t xml:space="preserve">Resources/Technology: </w:t>
            </w:r>
            <w:hyperlink r:id="rId12" w:history="1">
              <w:r w:rsidR="007D23D9" w:rsidRPr="00A638D3">
                <w:rPr>
                  <w:rStyle w:val="Hyperlink"/>
                  <w:sz w:val="18"/>
                </w:rPr>
                <w:t>www.home.tlpi.org</w:t>
              </w:r>
            </w:hyperlink>
            <w:r>
              <w:rPr>
                <w:sz w:val="18"/>
              </w:rPr>
              <w:t xml:space="preserve">, </w:t>
            </w:r>
            <w:hyperlink r:id="rId13" w:history="1">
              <w:r w:rsidR="007D23D9" w:rsidRPr="00A638D3">
                <w:rPr>
                  <w:rStyle w:val="Hyperlink"/>
                  <w:sz w:val="18"/>
                </w:rPr>
                <w:t>www.wellnesscourts.org</w:t>
              </w:r>
            </w:hyperlink>
            <w:r w:rsidR="007D23D9">
              <w:rPr>
                <w:sz w:val="18"/>
              </w:rPr>
              <w:t xml:space="preserve">, </w:t>
            </w:r>
            <w:hyperlink r:id="rId14" w:history="1">
              <w:r w:rsidR="00565419" w:rsidRPr="00A40F47">
                <w:rPr>
                  <w:rStyle w:val="Hyperlink"/>
                  <w:sz w:val="18"/>
                  <w:szCs w:val="18"/>
                </w:rPr>
                <w:t>www.ndci.org</w:t>
              </w:r>
            </w:hyperlink>
            <w:r w:rsidR="00565419" w:rsidRPr="00A40F47">
              <w:rPr>
                <w:sz w:val="18"/>
                <w:szCs w:val="18"/>
              </w:rPr>
              <w:t xml:space="preserve">, </w:t>
            </w:r>
            <w:hyperlink r:id="rId15" w:history="1">
              <w:r w:rsidR="00565419" w:rsidRPr="00A40F47">
                <w:rPr>
                  <w:rStyle w:val="Hyperlink"/>
                  <w:sz w:val="18"/>
                  <w:szCs w:val="18"/>
                </w:rPr>
                <w:t>www.american.edu/spa/jpo/initiatives/drug-court/</w:t>
              </w:r>
            </w:hyperlink>
            <w:r w:rsidR="00565419" w:rsidRPr="00A40F47">
              <w:rPr>
                <w:sz w:val="18"/>
                <w:szCs w:val="18"/>
              </w:rPr>
              <w:t xml:space="preserve"> , </w:t>
            </w:r>
            <w:hyperlink r:id="rId16" w:history="1">
              <w:r w:rsidR="00565419" w:rsidRPr="00A40F47">
                <w:rPr>
                  <w:rStyle w:val="Hyperlink"/>
                  <w:sz w:val="18"/>
                  <w:szCs w:val="18"/>
                </w:rPr>
                <w:t>www.ndcdr.org</w:t>
              </w:r>
            </w:hyperlink>
            <w:r w:rsidR="00565419" w:rsidRPr="00A40F47">
              <w:rPr>
                <w:sz w:val="18"/>
                <w:szCs w:val="18"/>
              </w:rPr>
              <w:t xml:space="preserve">, </w:t>
            </w:r>
            <w:hyperlink r:id="rId17" w:history="1">
              <w:r w:rsidR="00565419" w:rsidRPr="00A40F47">
                <w:rPr>
                  <w:rStyle w:val="Hyperlink"/>
                  <w:sz w:val="18"/>
                  <w:szCs w:val="18"/>
                </w:rPr>
                <w:t>www.drugcourtonline.org</w:t>
              </w:r>
            </w:hyperlink>
            <w:r w:rsidR="00565419" w:rsidRPr="00A40F47">
              <w:rPr>
                <w:sz w:val="18"/>
                <w:szCs w:val="18"/>
              </w:rPr>
              <w:t xml:space="preserve">  </w:t>
            </w:r>
          </w:p>
        </w:tc>
      </w:tr>
      <w:tr w:rsidR="009A110A" w:rsidRPr="00101976" w:rsidTr="00016ACE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90" w:type="dxa"/>
          <w:trHeight w:val="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6"/>
          </w:tcPr>
          <w:p w:rsidR="009A110A" w:rsidRPr="00B42764" w:rsidRDefault="009A110A" w:rsidP="001C0F7E">
            <w:pPr>
              <w:spacing w:before="60" w:after="6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</w:tr>
      <w:bookmarkEnd w:id="0"/>
    </w:tbl>
    <w:p w:rsidR="001F0083" w:rsidRPr="00101976" w:rsidRDefault="001F0083" w:rsidP="001F09AB"/>
    <w:sectPr w:rsidR="001F0083" w:rsidRPr="00101976" w:rsidSect="00737E0F">
      <w:footerReference w:type="default" r:id="rId18"/>
      <w:endnotePr>
        <w:numFmt w:val="decimal"/>
      </w:endnotePr>
      <w:pgSz w:w="12240" w:h="15840" w:code="1"/>
      <w:pgMar w:top="576" w:right="576" w:bottom="576" w:left="576" w:header="576" w:footer="57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9F7" w:rsidRDefault="005A79F7">
      <w:pPr>
        <w:spacing w:line="20" w:lineRule="exact"/>
      </w:pPr>
    </w:p>
  </w:endnote>
  <w:endnote w:type="continuationSeparator" w:id="0">
    <w:p w:rsidR="005A79F7" w:rsidRDefault="005A79F7">
      <w:r>
        <w:t xml:space="preserve"> </w:t>
      </w:r>
    </w:p>
  </w:endnote>
  <w:endnote w:type="continuationNotice" w:id="1">
    <w:p w:rsidR="005A79F7" w:rsidRDefault="005A79F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0F" w:rsidRPr="00555B1E" w:rsidRDefault="00764D0F" w:rsidP="00D17B1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0"/>
        <w:szCs w:val="10"/>
      </w:rPr>
    </w:pPr>
    <w:r>
      <w:rPr>
        <w:rFonts w:cs="Arial"/>
        <w:b/>
        <w:bCs/>
        <w:sz w:val="16"/>
        <w:szCs w:val="26"/>
      </w:rPr>
      <w:tab/>
    </w:r>
    <w:r w:rsidR="00555B1E" w:rsidRPr="00555B1E">
      <w:rPr>
        <w:rFonts w:cs="Arial"/>
        <w:b/>
        <w:bCs/>
        <w:sz w:val="10"/>
        <w:szCs w:val="10"/>
      </w:rPr>
      <w:t xml:space="preserve">HEALING TO WELLNESS COURT </w:t>
    </w:r>
    <w:proofErr w:type="gramStart"/>
    <w:r w:rsidR="00555B1E" w:rsidRPr="00555B1E">
      <w:rPr>
        <w:rFonts w:cs="Arial"/>
        <w:b/>
        <w:bCs/>
        <w:sz w:val="10"/>
        <w:szCs w:val="10"/>
      </w:rPr>
      <w:t>–  KEY</w:t>
    </w:r>
    <w:proofErr w:type="gramEnd"/>
    <w:r w:rsidR="00555B1E" w:rsidRPr="00555B1E">
      <w:rPr>
        <w:rFonts w:cs="Arial"/>
        <w:b/>
        <w:bCs/>
        <w:sz w:val="10"/>
        <w:szCs w:val="10"/>
      </w:rPr>
      <w:t xml:space="preserve"> COMPONENT BENCH CARD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9F7" w:rsidRDefault="005A79F7">
      <w:r>
        <w:separator/>
      </w:r>
    </w:p>
  </w:footnote>
  <w:footnote w:type="continuationSeparator" w:id="0">
    <w:p w:rsidR="005A79F7" w:rsidRDefault="005A7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3B5"/>
    <w:multiLevelType w:val="hybridMultilevel"/>
    <w:tmpl w:val="F32EAD8A"/>
    <w:lvl w:ilvl="0" w:tplc="BF301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400F5"/>
    <w:multiLevelType w:val="hybridMultilevel"/>
    <w:tmpl w:val="6E005FD2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C0665"/>
    <w:multiLevelType w:val="hybridMultilevel"/>
    <w:tmpl w:val="E606E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96339"/>
    <w:multiLevelType w:val="hybridMultilevel"/>
    <w:tmpl w:val="8BB07BE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6421E2"/>
    <w:multiLevelType w:val="hybridMultilevel"/>
    <w:tmpl w:val="03483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7EC43F5"/>
    <w:multiLevelType w:val="hybridMultilevel"/>
    <w:tmpl w:val="94223EF6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B60BAD"/>
    <w:multiLevelType w:val="hybridMultilevel"/>
    <w:tmpl w:val="2180B844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5F2DCE"/>
    <w:multiLevelType w:val="multilevel"/>
    <w:tmpl w:val="C64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C3084C"/>
    <w:multiLevelType w:val="hybridMultilevel"/>
    <w:tmpl w:val="D706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1E0917"/>
    <w:multiLevelType w:val="hybridMultilevel"/>
    <w:tmpl w:val="C64CC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23"/>
    <w:rsid w:val="00006252"/>
    <w:rsid w:val="00016ACE"/>
    <w:rsid w:val="000218F9"/>
    <w:rsid w:val="00022E12"/>
    <w:rsid w:val="00030C07"/>
    <w:rsid w:val="00031E1F"/>
    <w:rsid w:val="00033699"/>
    <w:rsid w:val="00050936"/>
    <w:rsid w:val="00057823"/>
    <w:rsid w:val="00066A49"/>
    <w:rsid w:val="00086699"/>
    <w:rsid w:val="00087664"/>
    <w:rsid w:val="00087EF0"/>
    <w:rsid w:val="00096DBD"/>
    <w:rsid w:val="000A498E"/>
    <w:rsid w:val="000C7B8D"/>
    <w:rsid w:val="000C7CE4"/>
    <w:rsid w:val="000E2BDD"/>
    <w:rsid w:val="000F01DA"/>
    <w:rsid w:val="00101976"/>
    <w:rsid w:val="00105873"/>
    <w:rsid w:val="00142094"/>
    <w:rsid w:val="00146F85"/>
    <w:rsid w:val="00157BA2"/>
    <w:rsid w:val="00170982"/>
    <w:rsid w:val="00171494"/>
    <w:rsid w:val="00177B06"/>
    <w:rsid w:val="001B4BFF"/>
    <w:rsid w:val="001C0F7E"/>
    <w:rsid w:val="001F0083"/>
    <w:rsid w:val="001F09AB"/>
    <w:rsid w:val="002001D7"/>
    <w:rsid w:val="00214811"/>
    <w:rsid w:val="0021500A"/>
    <w:rsid w:val="0021573C"/>
    <w:rsid w:val="00231183"/>
    <w:rsid w:val="00231CC1"/>
    <w:rsid w:val="00233773"/>
    <w:rsid w:val="002420C0"/>
    <w:rsid w:val="00242B4D"/>
    <w:rsid w:val="0025561E"/>
    <w:rsid w:val="00257294"/>
    <w:rsid w:val="00261371"/>
    <w:rsid w:val="00264F09"/>
    <w:rsid w:val="0027228C"/>
    <w:rsid w:val="002801DB"/>
    <w:rsid w:val="002812C3"/>
    <w:rsid w:val="0028134B"/>
    <w:rsid w:val="00284167"/>
    <w:rsid w:val="002A30BE"/>
    <w:rsid w:val="002A7D7F"/>
    <w:rsid w:val="002C38EC"/>
    <w:rsid w:val="002C5BF2"/>
    <w:rsid w:val="002D3E60"/>
    <w:rsid w:val="002E2574"/>
    <w:rsid w:val="002F1645"/>
    <w:rsid w:val="002F2DDE"/>
    <w:rsid w:val="0032411C"/>
    <w:rsid w:val="003428AF"/>
    <w:rsid w:val="0037031E"/>
    <w:rsid w:val="0037587F"/>
    <w:rsid w:val="003855CF"/>
    <w:rsid w:val="003B0B15"/>
    <w:rsid w:val="003B2014"/>
    <w:rsid w:val="003B3A75"/>
    <w:rsid w:val="003C5795"/>
    <w:rsid w:val="003D7BE3"/>
    <w:rsid w:val="003F2F29"/>
    <w:rsid w:val="003F7BB3"/>
    <w:rsid w:val="00401E94"/>
    <w:rsid w:val="004043F6"/>
    <w:rsid w:val="00405287"/>
    <w:rsid w:val="0042410B"/>
    <w:rsid w:val="00425E65"/>
    <w:rsid w:val="00426CFE"/>
    <w:rsid w:val="004426B3"/>
    <w:rsid w:val="004446E1"/>
    <w:rsid w:val="0045023F"/>
    <w:rsid w:val="0046590B"/>
    <w:rsid w:val="00472CBC"/>
    <w:rsid w:val="00494987"/>
    <w:rsid w:val="004B05CD"/>
    <w:rsid w:val="004E14F3"/>
    <w:rsid w:val="004F04DC"/>
    <w:rsid w:val="00505BD4"/>
    <w:rsid w:val="005243D9"/>
    <w:rsid w:val="00527D8D"/>
    <w:rsid w:val="0053784F"/>
    <w:rsid w:val="00552199"/>
    <w:rsid w:val="00555B1E"/>
    <w:rsid w:val="00562861"/>
    <w:rsid w:val="00565419"/>
    <w:rsid w:val="00566D24"/>
    <w:rsid w:val="00571E71"/>
    <w:rsid w:val="00572C38"/>
    <w:rsid w:val="005751FE"/>
    <w:rsid w:val="00575DB7"/>
    <w:rsid w:val="005A2106"/>
    <w:rsid w:val="005A2DC8"/>
    <w:rsid w:val="005A40FC"/>
    <w:rsid w:val="005A5A03"/>
    <w:rsid w:val="005A5AC4"/>
    <w:rsid w:val="005A6D9A"/>
    <w:rsid w:val="005A79F7"/>
    <w:rsid w:val="005C34D9"/>
    <w:rsid w:val="005D2E76"/>
    <w:rsid w:val="005E38EA"/>
    <w:rsid w:val="005E4AA3"/>
    <w:rsid w:val="005E57D2"/>
    <w:rsid w:val="005E7C6C"/>
    <w:rsid w:val="00605726"/>
    <w:rsid w:val="00626A7E"/>
    <w:rsid w:val="00631E44"/>
    <w:rsid w:val="0066237E"/>
    <w:rsid w:val="0067005F"/>
    <w:rsid w:val="00673BE2"/>
    <w:rsid w:val="006829BD"/>
    <w:rsid w:val="006936F2"/>
    <w:rsid w:val="00695B71"/>
    <w:rsid w:val="006A18B5"/>
    <w:rsid w:val="006C11FD"/>
    <w:rsid w:val="006C2B44"/>
    <w:rsid w:val="006C3347"/>
    <w:rsid w:val="006C46EA"/>
    <w:rsid w:val="006C5D02"/>
    <w:rsid w:val="006C7E48"/>
    <w:rsid w:val="006D1976"/>
    <w:rsid w:val="006E28D5"/>
    <w:rsid w:val="00704098"/>
    <w:rsid w:val="007109D5"/>
    <w:rsid w:val="00711DDF"/>
    <w:rsid w:val="00724F0D"/>
    <w:rsid w:val="0073127A"/>
    <w:rsid w:val="00737E0F"/>
    <w:rsid w:val="00747948"/>
    <w:rsid w:val="00752362"/>
    <w:rsid w:val="007528D8"/>
    <w:rsid w:val="007577FD"/>
    <w:rsid w:val="00760830"/>
    <w:rsid w:val="00764501"/>
    <w:rsid w:val="00764D0F"/>
    <w:rsid w:val="00766806"/>
    <w:rsid w:val="00766A7F"/>
    <w:rsid w:val="00790EC5"/>
    <w:rsid w:val="007A07EE"/>
    <w:rsid w:val="007B6342"/>
    <w:rsid w:val="007C1713"/>
    <w:rsid w:val="007C7DEB"/>
    <w:rsid w:val="007D23D9"/>
    <w:rsid w:val="007D3CA0"/>
    <w:rsid w:val="007F5C7E"/>
    <w:rsid w:val="008003FC"/>
    <w:rsid w:val="00804042"/>
    <w:rsid w:val="008055A3"/>
    <w:rsid w:val="00816C43"/>
    <w:rsid w:val="00821EE8"/>
    <w:rsid w:val="008227AF"/>
    <w:rsid w:val="00845392"/>
    <w:rsid w:val="008621AC"/>
    <w:rsid w:val="00870121"/>
    <w:rsid w:val="00870655"/>
    <w:rsid w:val="00880194"/>
    <w:rsid w:val="008B197D"/>
    <w:rsid w:val="008B4AEE"/>
    <w:rsid w:val="008C2A67"/>
    <w:rsid w:val="008D5B58"/>
    <w:rsid w:val="008E04B7"/>
    <w:rsid w:val="008F33F0"/>
    <w:rsid w:val="0090251E"/>
    <w:rsid w:val="00926506"/>
    <w:rsid w:val="00931509"/>
    <w:rsid w:val="0094409A"/>
    <w:rsid w:val="00954B43"/>
    <w:rsid w:val="00961F99"/>
    <w:rsid w:val="009725E2"/>
    <w:rsid w:val="009A110A"/>
    <w:rsid w:val="009B71C9"/>
    <w:rsid w:val="009D294F"/>
    <w:rsid w:val="009D3581"/>
    <w:rsid w:val="009D7532"/>
    <w:rsid w:val="009F6677"/>
    <w:rsid w:val="00A311B5"/>
    <w:rsid w:val="00A3246A"/>
    <w:rsid w:val="00A33B35"/>
    <w:rsid w:val="00A350C1"/>
    <w:rsid w:val="00A45214"/>
    <w:rsid w:val="00A73F2F"/>
    <w:rsid w:val="00A803FE"/>
    <w:rsid w:val="00A8266C"/>
    <w:rsid w:val="00A90FF1"/>
    <w:rsid w:val="00AA5B39"/>
    <w:rsid w:val="00AC5485"/>
    <w:rsid w:val="00AD254A"/>
    <w:rsid w:val="00AD70EB"/>
    <w:rsid w:val="00AE0581"/>
    <w:rsid w:val="00AE2AEF"/>
    <w:rsid w:val="00AE5F77"/>
    <w:rsid w:val="00B211D4"/>
    <w:rsid w:val="00B25B9A"/>
    <w:rsid w:val="00B26E15"/>
    <w:rsid w:val="00B40471"/>
    <w:rsid w:val="00B41C89"/>
    <w:rsid w:val="00B42764"/>
    <w:rsid w:val="00B42BFB"/>
    <w:rsid w:val="00B47A5A"/>
    <w:rsid w:val="00B729FF"/>
    <w:rsid w:val="00B75D85"/>
    <w:rsid w:val="00B8575F"/>
    <w:rsid w:val="00BB303E"/>
    <w:rsid w:val="00BC016E"/>
    <w:rsid w:val="00BD1A7A"/>
    <w:rsid w:val="00C02B75"/>
    <w:rsid w:val="00C064A9"/>
    <w:rsid w:val="00C11A7D"/>
    <w:rsid w:val="00C24827"/>
    <w:rsid w:val="00C24E6B"/>
    <w:rsid w:val="00C47C4B"/>
    <w:rsid w:val="00C56F34"/>
    <w:rsid w:val="00C83DA2"/>
    <w:rsid w:val="00CA520B"/>
    <w:rsid w:val="00CB2D24"/>
    <w:rsid w:val="00CB2E9C"/>
    <w:rsid w:val="00CC0C5D"/>
    <w:rsid w:val="00CD3A4D"/>
    <w:rsid w:val="00CD59A2"/>
    <w:rsid w:val="00CD6139"/>
    <w:rsid w:val="00CE1F33"/>
    <w:rsid w:val="00CF7CF8"/>
    <w:rsid w:val="00D11668"/>
    <w:rsid w:val="00D1326B"/>
    <w:rsid w:val="00D17B1B"/>
    <w:rsid w:val="00D274C5"/>
    <w:rsid w:val="00D312C7"/>
    <w:rsid w:val="00D32320"/>
    <w:rsid w:val="00D42F89"/>
    <w:rsid w:val="00D469F4"/>
    <w:rsid w:val="00D47D02"/>
    <w:rsid w:val="00D52FBD"/>
    <w:rsid w:val="00D738E1"/>
    <w:rsid w:val="00D93B55"/>
    <w:rsid w:val="00DF049A"/>
    <w:rsid w:val="00DF4DFD"/>
    <w:rsid w:val="00E007DF"/>
    <w:rsid w:val="00E16CDD"/>
    <w:rsid w:val="00E26413"/>
    <w:rsid w:val="00E316FA"/>
    <w:rsid w:val="00E3389F"/>
    <w:rsid w:val="00E34A27"/>
    <w:rsid w:val="00E37F27"/>
    <w:rsid w:val="00E44B9E"/>
    <w:rsid w:val="00E54F61"/>
    <w:rsid w:val="00E55A2C"/>
    <w:rsid w:val="00E609AC"/>
    <w:rsid w:val="00E61914"/>
    <w:rsid w:val="00E67C04"/>
    <w:rsid w:val="00E82D56"/>
    <w:rsid w:val="00E83DDC"/>
    <w:rsid w:val="00E94BFA"/>
    <w:rsid w:val="00EA0BC3"/>
    <w:rsid w:val="00EA7A6F"/>
    <w:rsid w:val="00EB45C0"/>
    <w:rsid w:val="00EC6DB2"/>
    <w:rsid w:val="00ED2BC3"/>
    <w:rsid w:val="00EE0AF2"/>
    <w:rsid w:val="00EE1A4B"/>
    <w:rsid w:val="00EF0F2A"/>
    <w:rsid w:val="00EF54BA"/>
    <w:rsid w:val="00F02714"/>
    <w:rsid w:val="00F218E7"/>
    <w:rsid w:val="00F33B56"/>
    <w:rsid w:val="00F47042"/>
    <w:rsid w:val="00F66E9C"/>
    <w:rsid w:val="00F94EA5"/>
    <w:rsid w:val="00FB6BF7"/>
    <w:rsid w:val="00FE1CBD"/>
    <w:rsid w:val="00FE50DD"/>
    <w:rsid w:val="00FE7008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6F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936F2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6936F2"/>
    <w:pPr>
      <w:suppressAutoHyphens/>
      <w:ind w:left="2880" w:hanging="720"/>
    </w:pPr>
  </w:style>
  <w:style w:type="table" w:styleId="TableGrid">
    <w:name w:val="Table Grid"/>
    <w:basedOn w:val="TableNormal"/>
    <w:rsid w:val="006936F2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936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6F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936F2"/>
    <w:rPr>
      <w:rFonts w:ascii="Times Roman" w:hAnsi="Times Roman"/>
    </w:rPr>
  </w:style>
  <w:style w:type="paragraph" w:customStyle="1" w:styleId="TemplateBody">
    <w:name w:val="Template Body"/>
    <w:basedOn w:val="Normal"/>
    <w:rsid w:val="006936F2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6936F2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6936F2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6936F2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6936F2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6936F2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paragraph" w:styleId="BalloonText">
    <w:name w:val="Balloon Text"/>
    <w:basedOn w:val="Normal"/>
    <w:link w:val="BalloonTextChar"/>
    <w:rsid w:val="00057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823"/>
    <w:rPr>
      <w:rFonts w:ascii="Tahoma" w:hAnsi="Tahoma" w:cs="Tahoma"/>
      <w:sz w:val="16"/>
      <w:szCs w:val="16"/>
    </w:rPr>
  </w:style>
  <w:style w:type="table" w:styleId="TableClassic3">
    <w:name w:val="Table Classic 3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Columns4">
    <w:name w:val="Table Columns 4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ightList-Accent5">
    <w:name w:val="Light List Accent 5"/>
    <w:basedOn w:val="TableNormal"/>
    <w:uiPriority w:val="61"/>
    <w:rsid w:val="00AD70EB"/>
    <w:tblPr>
      <w:tblStyleRowBandSize w:val="1"/>
      <w:tblStyleColBandSize w:val="1"/>
      <w:tblBorders>
        <w:top w:val="single" w:sz="8" w:space="0" w:color="DC5924" w:themeColor="accent5"/>
        <w:left w:val="single" w:sz="8" w:space="0" w:color="DC5924" w:themeColor="accent5"/>
        <w:bottom w:val="single" w:sz="8" w:space="0" w:color="DC5924" w:themeColor="accent5"/>
        <w:right w:val="single" w:sz="8" w:space="0" w:color="DC5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band1Horz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</w:style>
  <w:style w:type="table" w:styleId="DarkList-Accent5">
    <w:name w:val="Dark List Accent 5"/>
    <w:basedOn w:val="TableNormal"/>
    <w:uiPriority w:val="70"/>
    <w:rsid w:val="00AD70EB"/>
    <w:rPr>
      <w:color w:val="FFFFFF" w:themeColor="background1"/>
    </w:rPr>
    <w:tblPr>
      <w:tblStyleRowBandSize w:val="1"/>
      <w:tblStyleColBandSize w:val="1"/>
    </w:tblPr>
    <w:tcPr>
      <w:shd w:val="clear" w:color="auto" w:fill="DC5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2C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42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</w:style>
  <w:style w:type="table" w:styleId="MediumGrid3-Accent5">
    <w:name w:val="Medium Grid 3 Accent 5"/>
    <w:basedOn w:val="TableNormal"/>
    <w:uiPriority w:val="69"/>
    <w:rsid w:val="00AD70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5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5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5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A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AC91" w:themeFill="accent5" w:themeFillTint="7F"/>
      </w:tcPr>
    </w:tblStylePr>
  </w:style>
  <w:style w:type="character" w:styleId="Hyperlink">
    <w:name w:val="Hyperlink"/>
    <w:basedOn w:val="DefaultParagraphFont"/>
    <w:rsid w:val="00105873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5B58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CD3A4D"/>
    <w:tblPr>
      <w:tblStyleRowBandSize w:val="1"/>
      <w:tblStyleColBandSize w:val="1"/>
      <w:tblBorders>
        <w:top w:val="single" w:sz="8" w:space="0" w:color="E4825A" w:themeColor="accent5" w:themeTint="BF"/>
        <w:left w:val="single" w:sz="8" w:space="0" w:color="E4825A" w:themeColor="accent5" w:themeTint="BF"/>
        <w:bottom w:val="single" w:sz="8" w:space="0" w:color="E4825A" w:themeColor="accent5" w:themeTint="BF"/>
        <w:right w:val="single" w:sz="8" w:space="0" w:color="E4825A" w:themeColor="accent5" w:themeTint="BF"/>
        <w:insideH w:val="single" w:sz="8" w:space="0" w:color="E482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5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6F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936F2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6936F2"/>
    <w:pPr>
      <w:suppressAutoHyphens/>
      <w:ind w:left="2880" w:hanging="720"/>
    </w:pPr>
  </w:style>
  <w:style w:type="table" w:styleId="TableGrid">
    <w:name w:val="Table Grid"/>
    <w:basedOn w:val="TableNormal"/>
    <w:rsid w:val="006936F2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936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6F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936F2"/>
    <w:rPr>
      <w:rFonts w:ascii="Times Roman" w:hAnsi="Times Roman"/>
    </w:rPr>
  </w:style>
  <w:style w:type="paragraph" w:customStyle="1" w:styleId="TemplateBody">
    <w:name w:val="Template Body"/>
    <w:basedOn w:val="Normal"/>
    <w:rsid w:val="006936F2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6936F2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6936F2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6936F2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6936F2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6936F2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paragraph" w:styleId="BalloonText">
    <w:name w:val="Balloon Text"/>
    <w:basedOn w:val="Normal"/>
    <w:link w:val="BalloonTextChar"/>
    <w:rsid w:val="00057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823"/>
    <w:rPr>
      <w:rFonts w:ascii="Tahoma" w:hAnsi="Tahoma" w:cs="Tahoma"/>
      <w:sz w:val="16"/>
      <w:szCs w:val="16"/>
    </w:rPr>
  </w:style>
  <w:style w:type="table" w:styleId="TableClassic3">
    <w:name w:val="Table Classic 3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Columns4">
    <w:name w:val="Table Columns 4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ightList-Accent5">
    <w:name w:val="Light List Accent 5"/>
    <w:basedOn w:val="TableNormal"/>
    <w:uiPriority w:val="61"/>
    <w:rsid w:val="00AD70EB"/>
    <w:tblPr>
      <w:tblStyleRowBandSize w:val="1"/>
      <w:tblStyleColBandSize w:val="1"/>
      <w:tblBorders>
        <w:top w:val="single" w:sz="8" w:space="0" w:color="DC5924" w:themeColor="accent5"/>
        <w:left w:val="single" w:sz="8" w:space="0" w:color="DC5924" w:themeColor="accent5"/>
        <w:bottom w:val="single" w:sz="8" w:space="0" w:color="DC5924" w:themeColor="accent5"/>
        <w:right w:val="single" w:sz="8" w:space="0" w:color="DC5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band1Horz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</w:style>
  <w:style w:type="table" w:styleId="DarkList-Accent5">
    <w:name w:val="Dark List Accent 5"/>
    <w:basedOn w:val="TableNormal"/>
    <w:uiPriority w:val="70"/>
    <w:rsid w:val="00AD70EB"/>
    <w:rPr>
      <w:color w:val="FFFFFF" w:themeColor="background1"/>
    </w:rPr>
    <w:tblPr>
      <w:tblStyleRowBandSize w:val="1"/>
      <w:tblStyleColBandSize w:val="1"/>
    </w:tblPr>
    <w:tcPr>
      <w:shd w:val="clear" w:color="auto" w:fill="DC5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2C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42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</w:style>
  <w:style w:type="table" w:styleId="MediumGrid3-Accent5">
    <w:name w:val="Medium Grid 3 Accent 5"/>
    <w:basedOn w:val="TableNormal"/>
    <w:uiPriority w:val="69"/>
    <w:rsid w:val="00AD70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5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5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5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A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AC91" w:themeFill="accent5" w:themeFillTint="7F"/>
      </w:tcPr>
    </w:tblStylePr>
  </w:style>
  <w:style w:type="character" w:styleId="Hyperlink">
    <w:name w:val="Hyperlink"/>
    <w:basedOn w:val="DefaultParagraphFont"/>
    <w:rsid w:val="00105873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5B58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CD3A4D"/>
    <w:tblPr>
      <w:tblStyleRowBandSize w:val="1"/>
      <w:tblStyleColBandSize w:val="1"/>
      <w:tblBorders>
        <w:top w:val="single" w:sz="8" w:space="0" w:color="E4825A" w:themeColor="accent5" w:themeTint="BF"/>
        <w:left w:val="single" w:sz="8" w:space="0" w:color="E4825A" w:themeColor="accent5" w:themeTint="BF"/>
        <w:bottom w:val="single" w:sz="8" w:space="0" w:color="E4825A" w:themeColor="accent5" w:themeTint="BF"/>
        <w:right w:val="single" w:sz="8" w:space="0" w:color="E4825A" w:themeColor="accent5" w:themeTint="BF"/>
        <w:insideH w:val="single" w:sz="8" w:space="0" w:color="E482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5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ellnesscourts.org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home.tlpi.org" TargetMode="External"/><Relationship Id="rId17" Type="http://schemas.openxmlformats.org/officeDocument/2006/relationships/hyperlink" Target="http://www.drugcourtonline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dcdr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hyperlink" Target="http://www.american.edu/spa/jpo/initiatives/drug-court/" TargetMode="Externa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ndci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daYada\AppData\Roaming\Microsoft\Templates\TP030000510.dotx" TargetMode="External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F3D5-40F2-4872-93ED-3A715B5B55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5CE814-7B63-4CAF-B653-5F6B280C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TP030000510</Template>
  <TotalTime>9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YadaYada</dc:creator>
  <cp:lastModifiedBy>Lauren van Schilfgaarde</cp:lastModifiedBy>
  <cp:revision>6</cp:revision>
  <cp:lastPrinted>2015-02-24T21:45:00Z</cp:lastPrinted>
  <dcterms:created xsi:type="dcterms:W3CDTF">2015-08-25T20:47:00Z</dcterms:created>
  <dcterms:modified xsi:type="dcterms:W3CDTF">2016-04-21T23:28:00Z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TC300005109990</vt:lpwstr>
  </property>
</Properties>
</file>